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7A7246" w:rsidP="007A7246" w14:paraId="79EE7ACE" w14:textId="77777777">
      <w:pPr>
        <w:pStyle w:val="BodyText"/>
        <w:rPr>
          <w:rFonts w:asciiTheme="minorHAnsi" w:hAnsiTheme="minorHAnsi"/>
          <w:sz w:val="96"/>
          <w:szCs w:val="56"/>
        </w:rPr>
      </w:pPr>
    </w:p>
    <w:p w:rsidR="007A7246" w:rsidP="007A7246" w14:paraId="4CEA2F9D" w14:textId="77777777">
      <w:pPr>
        <w:pStyle w:val="BodyText"/>
        <w:rPr>
          <w:rFonts w:asciiTheme="minorHAnsi" w:hAnsiTheme="minorHAnsi"/>
          <w:sz w:val="96"/>
          <w:szCs w:val="56"/>
        </w:rPr>
      </w:pPr>
    </w:p>
    <w:p w:rsidR="007A7246" w:rsidP="007A7246" w14:paraId="4F3180C3" w14:textId="77777777">
      <w:pPr>
        <w:pStyle w:val="BodyText"/>
        <w:rPr>
          <w:rFonts w:asciiTheme="minorHAnsi" w:hAnsiTheme="minorHAnsi"/>
          <w:sz w:val="96"/>
          <w:szCs w:val="56"/>
        </w:rPr>
      </w:pPr>
    </w:p>
    <w:p w:rsidR="007A7246" w:rsidRPr="00800C53" w:rsidP="007A7246" w14:paraId="392593CE" w14:textId="77777777">
      <w:pPr>
        <w:pStyle w:val="BodyText"/>
        <w:rPr>
          <w:rFonts w:asciiTheme="minorHAnsi" w:hAnsiTheme="minorHAnsi"/>
          <w:sz w:val="96"/>
          <w:szCs w:val="56"/>
        </w:rPr>
      </w:pPr>
    </w:p>
    <w:p w:rsidR="007A7246" w:rsidRPr="00111B99" w:rsidP="007A7246" w14:paraId="71A40CF1" w14:textId="77777777">
      <w:pPr>
        <w:pStyle w:val="BodyText"/>
        <w:rPr>
          <w:rFonts w:ascii="Sansation" w:hAnsi="Sansation"/>
          <w:color w:val="9BBB59"/>
          <w:sz w:val="96"/>
          <w:szCs w:val="56"/>
        </w:rPr>
      </w:pPr>
      <w:r w:rsidRPr="00111B99">
        <w:rPr>
          <w:rFonts w:ascii="Sansation" w:hAnsi="Sansation"/>
          <w:color w:val="9BBB59"/>
          <w:sz w:val="96"/>
          <w:szCs w:val="56"/>
        </w:rPr>
        <w:t>Dossier d’audit</w:t>
      </w:r>
    </w:p>
    <w:p w:rsidR="005A1290" w:rsidRPr="00111B99" w:rsidP="005A1290" w14:paraId="3D9161DA" w14:textId="77777777">
      <w:pPr>
        <w:pStyle w:val="BodyText"/>
        <w:rPr>
          <w:rFonts w:ascii="Sansation" w:hAnsi="Sansation"/>
          <w:b w:val="0"/>
          <w:color w:val="9BBB59"/>
          <w:sz w:val="32"/>
          <w:szCs w:val="32"/>
        </w:rPr>
      </w:pPr>
      <w:r w:rsidRPr="00111B99">
        <w:rPr>
          <w:rFonts w:ascii="Sansation" w:hAnsi="Sansation"/>
          <w:b w:val="0"/>
          <w:color w:val="9BBB59"/>
          <w:sz w:val="32"/>
          <w:szCs w:val="32"/>
        </w:rPr>
        <w:t>Reconnaissance des laboratoires d’entreprises en vue de l’utilisation de leurs résultats d’analyses d’autocontrôles pour la certification des semences</w:t>
      </w:r>
    </w:p>
    <w:p w:rsidR="007A7246" w:rsidRPr="00800C53" w:rsidP="007A7246" w14:paraId="0D63BC0B" w14:textId="77777777">
      <w:pPr>
        <w:jc w:val="both"/>
        <w:rPr>
          <w:rFonts w:asciiTheme="minorHAnsi" w:hAnsiTheme="minorHAnsi"/>
          <w:sz w:val="28"/>
        </w:rPr>
      </w:pPr>
    </w:p>
    <w:p w:rsidR="007A7246" w:rsidP="007A7246" w14:paraId="4631AF4A" w14:textId="77777777">
      <w:pPr>
        <w:jc w:val="both"/>
        <w:rPr>
          <w:rFonts w:asciiTheme="minorHAnsi" w:hAnsiTheme="minorHAnsi"/>
          <w:sz w:val="28"/>
        </w:rPr>
      </w:pPr>
    </w:p>
    <w:p w:rsidR="007A7246" w:rsidP="007A7246" w14:paraId="7B1E73AF" w14:textId="77777777">
      <w:pPr>
        <w:jc w:val="both"/>
        <w:rPr>
          <w:rFonts w:asciiTheme="minorHAnsi" w:hAnsiTheme="minorHAnsi"/>
          <w:sz w:val="28"/>
        </w:rPr>
      </w:pPr>
    </w:p>
    <w:p w:rsidR="002A1178" w:rsidRPr="002C0526" w:rsidP="002A1178" w14:paraId="5A48FD8E" w14:textId="77777777">
      <w:pPr>
        <w:jc w:val="center"/>
        <w:rPr>
          <w:rFonts w:ascii="Sansation" w:hAnsi="Sansation"/>
          <w:b/>
          <w:bCs/>
          <w:sz w:val="28"/>
        </w:rPr>
      </w:pPr>
      <w:r w:rsidRPr="002C0526">
        <w:rPr>
          <w:rFonts w:ascii="Sansation" w:hAnsi="Sansation"/>
          <w:b/>
          <w:bCs/>
          <w:sz w:val="28"/>
        </w:rPr>
        <w:t>NOM du Laboratoire</w:t>
      </w:r>
    </w:p>
    <w:p w:rsidR="002A1178" w:rsidRPr="002C0526" w:rsidP="002A1178" w14:paraId="3D340987" w14:textId="77777777">
      <w:pPr>
        <w:jc w:val="center"/>
        <w:rPr>
          <w:rFonts w:ascii="Sansation" w:hAnsi="Sansation"/>
          <w:b/>
          <w:bCs/>
          <w:sz w:val="28"/>
        </w:rPr>
      </w:pPr>
      <w:r w:rsidRPr="002C0526">
        <w:rPr>
          <w:rFonts w:ascii="Sansation" w:hAnsi="Sansation"/>
          <w:b/>
          <w:bCs/>
          <w:sz w:val="28"/>
        </w:rPr>
        <w:t>Date d’audit</w:t>
      </w:r>
    </w:p>
    <w:p w:rsidR="007A7246" w:rsidP="007A7246" w14:paraId="105E4AD3" w14:textId="77777777">
      <w:pPr>
        <w:jc w:val="both"/>
        <w:rPr>
          <w:rFonts w:asciiTheme="minorHAnsi" w:hAnsiTheme="minorHAnsi"/>
          <w:sz w:val="28"/>
        </w:rPr>
      </w:pPr>
    </w:p>
    <w:p w:rsidR="007A7246" w:rsidP="007A7246" w14:paraId="0C693EC5" w14:textId="77777777">
      <w:pPr>
        <w:jc w:val="both"/>
        <w:rPr>
          <w:rFonts w:asciiTheme="minorHAnsi" w:hAnsiTheme="minorHAnsi"/>
          <w:sz w:val="28"/>
        </w:rPr>
      </w:pPr>
    </w:p>
    <w:p w:rsidR="007A7246" w:rsidP="007A7246" w14:paraId="3C99D54C" w14:textId="77777777">
      <w:pPr>
        <w:jc w:val="both"/>
        <w:rPr>
          <w:rFonts w:asciiTheme="minorHAnsi" w:hAnsiTheme="minorHAnsi"/>
          <w:sz w:val="28"/>
        </w:rPr>
      </w:pPr>
    </w:p>
    <w:p w:rsidR="007A7246" w:rsidRPr="00800C53" w:rsidP="007A7246" w14:paraId="74989441" w14:textId="77777777">
      <w:pPr>
        <w:jc w:val="both"/>
        <w:rPr>
          <w:rFonts w:asciiTheme="minorHAnsi" w:hAnsiTheme="minorHAnsi"/>
          <w:sz w:val="28"/>
        </w:rPr>
      </w:pPr>
    </w:p>
    <w:p w:rsidR="007A7246" w:rsidRPr="00800C53" w:rsidP="007A7246" w14:paraId="1C7C850A" w14:textId="77777777">
      <w:pPr>
        <w:jc w:val="both"/>
        <w:rPr>
          <w:rFonts w:asciiTheme="minorHAnsi" w:hAnsiTheme="minorHAnsi"/>
          <w:sz w:val="28"/>
        </w:rPr>
      </w:pPr>
    </w:p>
    <w:p w:rsidR="007A7246" w:rsidRPr="00800C53" w:rsidP="007A7246" w14:paraId="70089B2F" w14:textId="77777777">
      <w:pPr>
        <w:jc w:val="both"/>
        <w:rPr>
          <w:rFonts w:asciiTheme="minorHAnsi" w:hAnsiTheme="minorHAnsi"/>
          <w:sz w:val="28"/>
        </w:rPr>
      </w:pPr>
    </w:p>
    <w:p w:rsidR="007A7246" w:rsidRPr="00800C53" w:rsidP="007A7246" w14:paraId="15365004" w14:textId="77777777">
      <w:pPr>
        <w:jc w:val="both"/>
        <w:rPr>
          <w:rFonts w:asciiTheme="minorHAnsi" w:hAnsiTheme="minorHAnsi"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14:paraId="0BFF5EFE" w14:textId="77777777" w:rsidTr="007A7246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605" w:type="dxa"/>
            <w:shd w:val="clear" w:color="auto" w:fill="auto"/>
          </w:tcPr>
          <w:p w:rsidR="007A7246" w:rsidRPr="00927B8B" w:rsidP="007A7246" w14:paraId="5FA85955" w14:textId="77777777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4605" w:type="dxa"/>
            <w:shd w:val="clear" w:color="auto" w:fill="auto"/>
          </w:tcPr>
          <w:p w:rsidR="007A7246" w:rsidRPr="00800C53" w:rsidP="007A7246" w14:paraId="5877EE57" w14:textId="77777777">
            <w:pPr>
              <w:ind w:left="73"/>
              <w:jc w:val="both"/>
              <w:rPr>
                <w:rFonts w:asciiTheme="minorHAnsi" w:hAnsiTheme="minorHAnsi"/>
                <w:sz w:val="28"/>
                <w:lang w:val="en-GB"/>
              </w:rPr>
            </w:pPr>
            <w:r>
              <w:rPr>
                <w:rFonts w:asciiTheme="minorHAnsi" w:hAnsiTheme="minorHAnsi"/>
                <w:noProof/>
                <w:sz w:val="28"/>
              </w:rPr>
              <w:drawing>
                <wp:inline distT="0" distB="0" distL="0" distR="0">
                  <wp:extent cx="2705100" cy="1228725"/>
                  <wp:effectExtent l="19050" t="0" r="0" b="0"/>
                  <wp:docPr id="6" name="Image 6" descr="LOGOGEVESHAUTEDEFINI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LOGOGEVESHAUTEDEFINI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7246" w:rsidP="007A7246" w14:paraId="5EEBF284" w14:textId="77777777">
      <w:pPr>
        <w:jc w:val="both"/>
        <w:rPr>
          <w:rFonts w:asciiTheme="minorHAnsi" w:hAnsiTheme="minorHAnsi"/>
          <w:lang w:val="en-GB"/>
        </w:rPr>
      </w:pPr>
    </w:p>
    <w:p w:rsidR="00DF6F8B" w14:paraId="1CC38D4B" w14:textId="77777777">
      <w:pPr>
        <w:rPr>
          <w:rFonts w:ascii="Sansation" w:hAnsi="Sansation"/>
          <w:i/>
          <w:iCs/>
        </w:rPr>
      </w:pPr>
      <w:r>
        <w:rPr>
          <w:rFonts w:ascii="Sansation" w:hAnsi="Sansation"/>
          <w:i/>
          <w:iCs/>
        </w:rPr>
        <w:br w:type="page"/>
      </w:r>
    </w:p>
    <w:p w:rsidR="007A7246" w:rsidRPr="002A1178" w14:paraId="151039D6" w14:textId="77777777">
      <w:pPr>
        <w:rPr>
          <w:rFonts w:ascii="Sansation" w:hAnsi="Sansation"/>
          <w:i/>
          <w:iCs/>
        </w:rPr>
      </w:pPr>
    </w:p>
    <w:p w:rsidR="002A1178" w:rsidP="002A1178" w14:paraId="2A877413" w14:textId="77777777">
      <w:pPr>
        <w:rPr>
          <w:rFonts w:asciiTheme="minorHAnsi" w:hAnsiTheme="minorHAnsi"/>
          <w:b/>
          <w:sz w:val="40"/>
          <w:szCs w:val="40"/>
        </w:rPr>
      </w:pPr>
    </w:p>
    <w:p w:rsidR="002A1178" w:rsidP="002A1178" w14:paraId="297CD29F" w14:textId="77777777">
      <w:pPr>
        <w:rPr>
          <w:rFonts w:asciiTheme="minorHAnsi" w:hAnsiTheme="minorHAnsi"/>
          <w:b/>
          <w:sz w:val="40"/>
          <w:szCs w:val="40"/>
        </w:rPr>
      </w:pPr>
    </w:p>
    <w:p w:rsidR="002A1178" w:rsidRPr="002A1178" w:rsidP="002A1178" w14:paraId="34A8EFCF" w14:textId="77777777">
      <w:pPr>
        <w:jc w:val="center"/>
        <w:rPr>
          <w:rFonts w:ascii="Sansation" w:hAnsi="Sansation"/>
          <w:b/>
        </w:rPr>
      </w:pPr>
      <w:r w:rsidRPr="002A1178">
        <w:rPr>
          <w:rFonts w:ascii="Sansation" w:hAnsi="Sansation"/>
          <w:b/>
        </w:rPr>
        <w:t>Veuillez vous</w:t>
      </w:r>
      <w:r w:rsidRPr="002A1178">
        <w:rPr>
          <w:rFonts w:ascii="Sansation" w:hAnsi="Sansation"/>
          <w:b/>
        </w:rPr>
        <w:t xml:space="preserve"> référer au document « Guide d’audit en vue de la reconnaissance des laboratoires d’entreprises » avant de compléter ce document. Les pièces à verser dans ce dossier y sont listées.</w:t>
      </w:r>
    </w:p>
    <w:p w:rsidR="007A7246" w:rsidP="007A7246" w14:paraId="5004AE11" w14:textId="77777777">
      <w:pPr>
        <w:jc w:val="center"/>
        <w:rPr>
          <w:rFonts w:asciiTheme="minorHAnsi" w:hAnsiTheme="minorHAnsi"/>
          <w:b/>
          <w:sz w:val="40"/>
          <w:szCs w:val="40"/>
        </w:rPr>
      </w:pPr>
    </w:p>
    <w:p w:rsidR="00DF6F8B" w:rsidP="007A7246" w14:paraId="5E96A228" w14:textId="77777777">
      <w:pPr>
        <w:jc w:val="center"/>
        <w:rPr>
          <w:rFonts w:ascii="Sansation" w:hAnsi="Sansation"/>
          <w:i/>
          <w:iCs/>
        </w:rPr>
      </w:pPr>
      <w:r w:rsidRPr="002A1178">
        <w:rPr>
          <w:rFonts w:ascii="Sansation" w:hAnsi="Sansation"/>
          <w:i/>
          <w:iCs/>
        </w:rPr>
        <w:t>Ce document dûment complété</w:t>
      </w:r>
      <w:r>
        <w:rPr>
          <w:rFonts w:ascii="Sansation" w:hAnsi="Sansation"/>
          <w:i/>
          <w:iCs/>
        </w:rPr>
        <w:t xml:space="preserve"> accompagné de</w:t>
      </w:r>
      <w:r w:rsidRPr="002A1178">
        <w:rPr>
          <w:rFonts w:ascii="Sansation" w:hAnsi="Sansation"/>
          <w:i/>
          <w:iCs/>
        </w:rPr>
        <w:t xml:space="preserve"> toutes les pièces demandées est à faire parvenir</w:t>
      </w:r>
      <w:r w:rsidR="000158B0">
        <w:rPr>
          <w:rFonts w:ascii="Sansation" w:hAnsi="Sansation"/>
          <w:i/>
          <w:iCs/>
        </w:rPr>
        <w:t xml:space="preserve"> en 1 seul fichier informatique</w:t>
      </w:r>
      <w:r w:rsidR="00DC1D71">
        <w:rPr>
          <w:rFonts w:ascii="Sansation" w:hAnsi="Sansation"/>
          <w:i/>
          <w:iCs/>
        </w:rPr>
        <w:t xml:space="preserve"> au format</w:t>
      </w:r>
      <w:r w:rsidR="000158B0">
        <w:rPr>
          <w:rFonts w:ascii="Sansation" w:hAnsi="Sansation"/>
          <w:i/>
          <w:iCs/>
        </w:rPr>
        <w:t xml:space="preserve"> </w:t>
      </w:r>
      <w:r w:rsidR="00DC1D71">
        <w:rPr>
          <w:rFonts w:ascii="Sansation" w:hAnsi="Sansation"/>
          <w:i/>
          <w:iCs/>
        </w:rPr>
        <w:t>.</w:t>
      </w:r>
      <w:r w:rsidR="000158B0">
        <w:rPr>
          <w:rFonts w:ascii="Sansation" w:hAnsi="Sansation"/>
          <w:i/>
          <w:iCs/>
        </w:rPr>
        <w:t>pdf</w:t>
      </w:r>
      <w:r w:rsidRPr="002A1178">
        <w:rPr>
          <w:rFonts w:ascii="Sansation" w:hAnsi="Sansation"/>
          <w:i/>
          <w:iCs/>
        </w:rPr>
        <w:t xml:space="preserve"> à </w:t>
      </w:r>
      <w:hyperlink r:id="rId9" w:history="1">
        <w:r w:rsidRPr="005065D7">
          <w:rPr>
            <w:rStyle w:val="Hyperlink"/>
            <w:rFonts w:ascii="Sansation" w:hAnsi="Sansation"/>
            <w:i/>
            <w:iCs/>
          </w:rPr>
          <w:t>audit.semences@geves.fr</w:t>
        </w:r>
      </w:hyperlink>
      <w:r>
        <w:rPr>
          <w:rFonts w:ascii="Sansation" w:hAnsi="Sansation"/>
          <w:i/>
          <w:iCs/>
        </w:rPr>
        <w:t xml:space="preserve"> selon le calendrier prévu.</w:t>
      </w:r>
    </w:p>
    <w:p w:rsidR="00DF6F8B" w:rsidP="007A7246" w14:paraId="53D7CC85" w14:textId="77777777">
      <w:pPr>
        <w:jc w:val="center"/>
        <w:rPr>
          <w:rFonts w:ascii="Sansation" w:hAnsi="Sansation"/>
          <w:i/>
          <w:iCs/>
        </w:rPr>
      </w:pPr>
    </w:p>
    <w:p w:rsidR="00DF6F8B" w:rsidP="007A7246" w14:paraId="18CDEB0D" w14:textId="77777777">
      <w:pPr>
        <w:jc w:val="center"/>
        <w:rPr>
          <w:rFonts w:ascii="Sansation" w:hAnsi="Sansation"/>
          <w:i/>
          <w:iCs/>
        </w:rPr>
      </w:pPr>
      <w:r>
        <w:rPr>
          <w:rFonts w:ascii="Sansation" w:hAnsi="Sansation"/>
          <w:i/>
          <w:iCs/>
        </w:rPr>
        <w:t xml:space="preserve">Pour toute question, contactez-nous :  </w:t>
      </w:r>
    </w:p>
    <w:p w:rsidR="00DF6F8B" w:rsidP="007A7246" w14:paraId="2EBF184E" w14:textId="77777777">
      <w:pPr>
        <w:jc w:val="center"/>
        <w:rPr>
          <w:rFonts w:ascii="Sansation" w:hAnsi="Sansation"/>
          <w:i/>
          <w:iCs/>
        </w:rPr>
      </w:pPr>
    </w:p>
    <w:p w:rsidR="00DF6F8B" w:rsidRPr="00A656AB" w:rsidP="00A656AB" w14:paraId="74144638" w14:textId="77777777">
      <w:pPr>
        <w:pStyle w:val="Title"/>
        <w:pBdr>
          <w:left w:val="single" w:sz="4" w:space="31" w:color="auto"/>
        </w:pBdr>
        <w:shd w:val="clear" w:color="auto" w:fill="EAF1DD" w:themeFill="accent3" w:themeFillTint="33"/>
        <w:ind w:left="567" w:right="139"/>
        <w:rPr>
          <w:rFonts w:ascii="Sansation" w:hAnsi="Sansation"/>
          <w:bCs/>
        </w:rPr>
      </w:pPr>
      <w:r w:rsidRPr="00A656AB">
        <w:rPr>
          <w:rFonts w:ascii="Sansation" w:hAnsi="Sansation"/>
        </w:rPr>
        <w:t>VOS CONTACTS</w:t>
      </w:r>
    </w:p>
    <w:p w:rsidR="00DF6F8B" w:rsidP="00DF6F8B" w14:paraId="48D6C309" w14:textId="77777777">
      <w:pPr>
        <w:jc w:val="both"/>
        <w:rPr>
          <w:rFonts w:ascii="Sansation" w:hAnsi="Sansation"/>
          <w:sz w:val="22"/>
        </w:rPr>
      </w:pPr>
    </w:p>
    <w:p w:rsidR="00DF6F8B" w:rsidRPr="006E6D9E" w:rsidP="00DF6F8B" w14:paraId="7205114D" w14:textId="77777777">
      <w:pPr>
        <w:jc w:val="both"/>
        <w:rPr>
          <w:rFonts w:ascii="Sansation" w:hAnsi="Sansation"/>
          <w:sz w:val="22"/>
        </w:rPr>
      </w:pPr>
      <w:r w:rsidRPr="006E6D9E">
        <w:rPr>
          <w:rFonts w:ascii="Sansation" w:hAnsi="Sansation"/>
          <w:sz w:val="22"/>
        </w:rPr>
        <w:t>GEVES LNR Semences – 25 rue Georges Morel – CS 90024 – 49071 Beaucouzé Cedex</w:t>
      </w:r>
    </w:p>
    <w:p w:rsidR="00DF6F8B" w:rsidRPr="006E6D9E" w:rsidP="00DF6F8B" w14:paraId="4775996E" w14:textId="77777777">
      <w:pPr>
        <w:jc w:val="both"/>
        <w:rPr>
          <w:rFonts w:ascii="Sansation" w:hAnsi="Sansation"/>
          <w:sz w:val="22"/>
        </w:rPr>
      </w:pPr>
    </w:p>
    <w:p w:rsidR="00DF6F8B" w:rsidRPr="006E6D9E" w:rsidP="00DF6F8B" w14:paraId="058BDE84" w14:textId="77777777">
      <w:pPr>
        <w:jc w:val="both"/>
        <w:rPr>
          <w:rFonts w:ascii="Sansation" w:hAnsi="Sansation"/>
          <w:sz w:val="22"/>
        </w:rPr>
      </w:pPr>
      <w:r w:rsidRPr="006E6D9E">
        <w:rPr>
          <w:rFonts w:ascii="Sansation" w:hAnsi="Sansation"/>
          <w:sz w:val="22"/>
        </w:rPr>
        <w:t xml:space="preserve">Pour l’envoi du dossier d’audit, pour toute question administrative : </w:t>
      </w:r>
      <w:hyperlink r:id="rId9" w:history="1">
        <w:r w:rsidRPr="006E6D9E">
          <w:rPr>
            <w:rStyle w:val="Hyperlink"/>
            <w:rFonts w:ascii="Sansation" w:hAnsi="Sansation"/>
            <w:color w:val="auto"/>
            <w:sz w:val="22"/>
            <w:u w:val="none"/>
          </w:rPr>
          <w:t>audit.semences@geves.fr</w:t>
        </w:r>
      </w:hyperlink>
    </w:p>
    <w:p w:rsidR="00DF6F8B" w:rsidRPr="006E6D9E" w:rsidP="00DF6F8B" w14:paraId="61E4215A" w14:textId="77777777">
      <w:pPr>
        <w:jc w:val="both"/>
        <w:rPr>
          <w:rFonts w:ascii="Sansation" w:hAnsi="Sansation"/>
          <w:sz w:val="22"/>
        </w:rPr>
      </w:pPr>
    </w:p>
    <w:tbl>
      <w:tblPr>
        <w:tblStyle w:val="TableGrid"/>
        <w:tblW w:w="0" w:type="auto"/>
        <w:tblLook w:val="04A0"/>
      </w:tblPr>
      <w:tblGrid>
        <w:gridCol w:w="2353"/>
        <w:gridCol w:w="2449"/>
        <w:gridCol w:w="2212"/>
        <w:gridCol w:w="3180"/>
      </w:tblGrid>
      <w:tr w14:paraId="2154EBD6" w14:textId="77777777" w:rsidTr="001D190B">
        <w:tblPrEx>
          <w:tblW w:w="0" w:type="auto"/>
          <w:tblLook w:val="04A0"/>
        </w:tblPrEx>
        <w:tc>
          <w:tcPr>
            <w:tcW w:w="2440" w:type="dxa"/>
          </w:tcPr>
          <w:p w:rsidR="00DF6F8B" w:rsidRPr="006E6D9E" w:rsidP="001D190B" w14:paraId="07E06AC4" w14:textId="77777777">
            <w:pPr>
              <w:jc w:val="both"/>
              <w:rPr>
                <w:rFonts w:ascii="Sansation" w:hAnsi="Sansation"/>
                <w:sz w:val="22"/>
              </w:rPr>
            </w:pPr>
            <w:r w:rsidRPr="006E6D9E">
              <w:rPr>
                <w:rFonts w:ascii="Sansation" w:hAnsi="Sansation"/>
              </w:rPr>
              <w:t>Pierre Soufflet</w:t>
            </w:r>
          </w:p>
        </w:tc>
        <w:tc>
          <w:tcPr>
            <w:tcW w:w="2485" w:type="dxa"/>
          </w:tcPr>
          <w:p w:rsidR="00DF6F8B" w:rsidRPr="006E6D9E" w:rsidP="001D190B" w14:paraId="476C985A" w14:textId="77777777">
            <w:pPr>
              <w:rPr>
                <w:rFonts w:ascii="Sansation" w:hAnsi="Sansation"/>
              </w:rPr>
            </w:pPr>
            <w:r w:rsidRPr="006E6D9E">
              <w:rPr>
                <w:rFonts w:ascii="Sansation" w:hAnsi="Sansation"/>
              </w:rPr>
              <w:t>Coordinateur des audits de reconnaissances</w:t>
            </w:r>
          </w:p>
          <w:p w:rsidR="00DF6F8B" w:rsidRPr="006E6D9E" w:rsidP="001D190B" w14:paraId="2C1D828C" w14:textId="77777777">
            <w:pPr>
              <w:rPr>
                <w:rFonts w:ascii="Sansation" w:hAnsi="Sansation"/>
                <w:sz w:val="22"/>
              </w:rPr>
            </w:pPr>
          </w:p>
        </w:tc>
        <w:tc>
          <w:tcPr>
            <w:tcW w:w="2370" w:type="dxa"/>
          </w:tcPr>
          <w:p w:rsidR="00DF6F8B" w:rsidRPr="006E6D9E" w:rsidP="001D190B" w14:paraId="03260423" w14:textId="77777777">
            <w:pPr>
              <w:jc w:val="both"/>
              <w:rPr>
                <w:rFonts w:ascii="Sansation" w:hAnsi="Sansation"/>
                <w:sz w:val="22"/>
              </w:rPr>
            </w:pPr>
            <w:r w:rsidRPr="006E6D9E">
              <w:rPr>
                <w:rFonts w:ascii="Sansation" w:hAnsi="Sansation"/>
                <w:sz w:val="22"/>
              </w:rPr>
              <w:t>02 41 22 58 71</w:t>
            </w:r>
          </w:p>
        </w:tc>
        <w:tc>
          <w:tcPr>
            <w:tcW w:w="2899" w:type="dxa"/>
          </w:tcPr>
          <w:p w:rsidR="00DF6F8B" w:rsidRPr="006E6D9E" w:rsidP="001D190B" w14:paraId="64796CEF" w14:textId="77777777">
            <w:pPr>
              <w:jc w:val="both"/>
              <w:rPr>
                <w:rFonts w:ascii="Sansation" w:hAnsi="Sansation"/>
                <w:sz w:val="22"/>
              </w:rPr>
            </w:pPr>
            <w:r w:rsidRPr="006E6D9E">
              <w:rPr>
                <w:rFonts w:ascii="Sansation" w:hAnsi="Sansation"/>
                <w:sz w:val="22"/>
              </w:rPr>
              <w:t>Pierre.soufflet@geves.fr</w:t>
            </w:r>
          </w:p>
        </w:tc>
      </w:tr>
      <w:tr w14:paraId="7A58A736" w14:textId="77777777" w:rsidTr="001D190B">
        <w:tblPrEx>
          <w:tblW w:w="0" w:type="auto"/>
          <w:tblLook w:val="04A0"/>
        </w:tblPrEx>
        <w:tc>
          <w:tcPr>
            <w:tcW w:w="2440" w:type="dxa"/>
          </w:tcPr>
          <w:p w:rsidR="00DF6F8B" w:rsidRPr="006E6D9E" w:rsidP="001D190B" w14:paraId="51E84782" w14:textId="77777777">
            <w:pPr>
              <w:jc w:val="both"/>
              <w:rPr>
                <w:rFonts w:ascii="Sansation" w:hAnsi="Sansation"/>
                <w:sz w:val="22"/>
              </w:rPr>
            </w:pPr>
            <w:r w:rsidRPr="006E6D9E">
              <w:rPr>
                <w:rFonts w:ascii="Sansation" w:hAnsi="Sansation"/>
                <w:sz w:val="22"/>
              </w:rPr>
              <w:t>Fabienne Brun</w:t>
            </w:r>
          </w:p>
        </w:tc>
        <w:tc>
          <w:tcPr>
            <w:tcW w:w="2485" w:type="dxa"/>
          </w:tcPr>
          <w:p w:rsidR="00DF6F8B" w:rsidRPr="006E6D9E" w:rsidP="001D190B" w14:paraId="570C2D1A" w14:textId="77777777">
            <w:pPr>
              <w:jc w:val="both"/>
              <w:rPr>
                <w:rFonts w:ascii="Sansation" w:hAnsi="Sansation"/>
                <w:sz w:val="22"/>
              </w:rPr>
            </w:pPr>
            <w:r w:rsidRPr="006E6D9E">
              <w:rPr>
                <w:rFonts w:ascii="Sansation" w:hAnsi="Sansation"/>
                <w:sz w:val="22"/>
              </w:rPr>
              <w:t>Appui administratif aux activités LNR</w:t>
            </w:r>
          </w:p>
        </w:tc>
        <w:tc>
          <w:tcPr>
            <w:tcW w:w="2370" w:type="dxa"/>
          </w:tcPr>
          <w:p w:rsidR="00DF6F8B" w:rsidRPr="006E6D9E" w:rsidP="001D190B" w14:paraId="092B2759" w14:textId="77777777">
            <w:pPr>
              <w:jc w:val="both"/>
              <w:rPr>
                <w:rFonts w:ascii="Sansation" w:hAnsi="Sansation"/>
                <w:sz w:val="22"/>
              </w:rPr>
            </w:pPr>
            <w:r w:rsidRPr="006E6D9E">
              <w:rPr>
                <w:rFonts w:ascii="Sansation" w:hAnsi="Sansation"/>
                <w:sz w:val="22"/>
              </w:rPr>
              <w:t>02 41 22 58 91</w:t>
            </w:r>
          </w:p>
        </w:tc>
        <w:tc>
          <w:tcPr>
            <w:tcW w:w="2899" w:type="dxa"/>
          </w:tcPr>
          <w:p w:rsidR="00DF6F8B" w:rsidRPr="006E6D9E" w:rsidP="001D190B" w14:paraId="57914032" w14:textId="77777777">
            <w:pPr>
              <w:jc w:val="both"/>
              <w:rPr>
                <w:rFonts w:ascii="Sansation" w:hAnsi="Sansation"/>
                <w:sz w:val="22"/>
              </w:rPr>
            </w:pPr>
            <w:r w:rsidRPr="006E6D9E">
              <w:rPr>
                <w:rFonts w:ascii="Sansation" w:hAnsi="Sansation"/>
                <w:sz w:val="22"/>
              </w:rPr>
              <w:t>Fabienne.brun@geves.fr</w:t>
            </w:r>
          </w:p>
        </w:tc>
      </w:tr>
      <w:tr w14:paraId="2F12C824" w14:textId="77777777" w:rsidTr="001D190B">
        <w:tblPrEx>
          <w:tblW w:w="0" w:type="auto"/>
          <w:tblLook w:val="04A0"/>
        </w:tblPrEx>
        <w:tc>
          <w:tcPr>
            <w:tcW w:w="2440" w:type="dxa"/>
          </w:tcPr>
          <w:p w:rsidR="00DF6F8B" w:rsidRPr="006E6D9E" w:rsidP="001D190B" w14:paraId="3613B5C8" w14:textId="77777777">
            <w:pPr>
              <w:jc w:val="both"/>
              <w:rPr>
                <w:rFonts w:ascii="Sansation" w:hAnsi="Sansation"/>
                <w:sz w:val="22"/>
              </w:rPr>
            </w:pPr>
            <w:r w:rsidRPr="006E6D9E">
              <w:rPr>
                <w:rFonts w:ascii="Sansation" w:hAnsi="Sansation"/>
                <w:sz w:val="22"/>
              </w:rPr>
              <w:t>Thibaut Decourcelle</w:t>
            </w:r>
          </w:p>
        </w:tc>
        <w:tc>
          <w:tcPr>
            <w:tcW w:w="2485" w:type="dxa"/>
          </w:tcPr>
          <w:p w:rsidR="00DF6F8B" w:rsidRPr="006E6D9E" w:rsidP="001D190B" w14:paraId="2D319A8A" w14:textId="77777777">
            <w:pPr>
              <w:jc w:val="both"/>
              <w:rPr>
                <w:rFonts w:ascii="Sansation" w:hAnsi="Sansation"/>
                <w:sz w:val="22"/>
              </w:rPr>
            </w:pPr>
            <w:r w:rsidRPr="006E6D9E">
              <w:rPr>
                <w:rFonts w:ascii="Sansation" w:hAnsi="Sansation"/>
                <w:sz w:val="22"/>
              </w:rPr>
              <w:t>Chargé de mission LNR</w:t>
            </w:r>
          </w:p>
        </w:tc>
        <w:tc>
          <w:tcPr>
            <w:tcW w:w="2370" w:type="dxa"/>
          </w:tcPr>
          <w:p w:rsidR="00DF6F8B" w:rsidRPr="006E6D9E" w:rsidP="001D190B" w14:paraId="630274A6" w14:textId="77777777">
            <w:pPr>
              <w:jc w:val="both"/>
              <w:rPr>
                <w:rFonts w:ascii="Sansation" w:hAnsi="Sansation"/>
                <w:sz w:val="22"/>
              </w:rPr>
            </w:pPr>
            <w:r w:rsidRPr="006E6D9E">
              <w:rPr>
                <w:rFonts w:ascii="Sansation" w:hAnsi="Sansation"/>
                <w:sz w:val="22"/>
              </w:rPr>
              <w:t>02 41 22 58 17</w:t>
            </w:r>
          </w:p>
        </w:tc>
        <w:tc>
          <w:tcPr>
            <w:tcW w:w="2899" w:type="dxa"/>
          </w:tcPr>
          <w:p w:rsidR="00DF6F8B" w:rsidRPr="006E6D9E" w:rsidP="001D190B" w14:paraId="7042004F" w14:textId="77777777">
            <w:pPr>
              <w:jc w:val="both"/>
              <w:rPr>
                <w:rFonts w:ascii="Sansation" w:hAnsi="Sansation"/>
                <w:sz w:val="22"/>
              </w:rPr>
            </w:pPr>
            <w:r w:rsidRPr="006E6D9E">
              <w:rPr>
                <w:rFonts w:ascii="Sansation" w:hAnsi="Sansation"/>
                <w:sz w:val="22"/>
              </w:rPr>
              <w:t>Thibaut.decourcelle@geves.fr</w:t>
            </w:r>
          </w:p>
        </w:tc>
      </w:tr>
    </w:tbl>
    <w:p w:rsidR="00DF6F8B" w:rsidRPr="006E6D9E" w:rsidP="00DF6F8B" w14:paraId="7E94E737" w14:textId="77777777">
      <w:pPr>
        <w:rPr>
          <w:rFonts w:ascii="Sansation" w:hAnsi="Sansation"/>
        </w:rPr>
      </w:pPr>
    </w:p>
    <w:p w:rsidR="00DF6F8B" w:rsidRPr="00DD48D1" w:rsidP="00DF6F8B" w14:paraId="31771687" w14:textId="77777777">
      <w:pPr>
        <w:rPr>
          <w:rFonts w:ascii="Sansation" w:hAnsi="Sansation"/>
        </w:rPr>
      </w:pPr>
    </w:p>
    <w:p w:rsidR="00DF6F8B" w:rsidP="007A7246" w14:paraId="40A80219" w14:textId="77777777">
      <w:pPr>
        <w:jc w:val="center"/>
        <w:rPr>
          <w:rFonts w:asciiTheme="minorHAnsi" w:hAnsiTheme="minorHAnsi"/>
          <w:b/>
          <w:sz w:val="40"/>
          <w:szCs w:val="40"/>
        </w:rPr>
      </w:pPr>
      <w:r w:rsidRPr="002A1178">
        <w:rPr>
          <w:rFonts w:ascii="Sansation" w:hAnsi="Sansation"/>
          <w:i/>
          <w:iCs/>
        </w:rPr>
        <w:br w:type="page"/>
      </w:r>
    </w:p>
    <w:p w:rsidR="00DF6F8B" w:rsidP="007A7246" w14:paraId="086556BF" w14:textId="77777777">
      <w:pPr>
        <w:jc w:val="center"/>
        <w:rPr>
          <w:rFonts w:asciiTheme="minorHAnsi" w:hAnsiTheme="minorHAnsi"/>
          <w:b/>
          <w:sz w:val="40"/>
          <w:szCs w:val="40"/>
        </w:rPr>
      </w:pPr>
    </w:p>
    <w:p w:rsidR="007A7246" w:rsidRPr="00530DC7" w:rsidP="00530DC7" w14:paraId="32BD92D0" w14:textId="77777777">
      <w:pPr>
        <w:pStyle w:val="Heading1"/>
      </w:pPr>
      <w:r w:rsidRPr="00530DC7">
        <w:t>Coordonnées détaillées</w:t>
      </w:r>
      <w:r w:rsidRPr="00530DC7" w:rsidR="00354CA7">
        <w:t xml:space="preserve"> d</w:t>
      </w:r>
      <w:r w:rsidRPr="00530DC7" w:rsidR="00F55477">
        <w:t>e l’entreprise et d</w:t>
      </w:r>
      <w:r w:rsidRPr="00530DC7" w:rsidR="00354CA7">
        <w:t>u laboratoire</w:t>
      </w:r>
    </w:p>
    <w:p w:rsidR="007A7246" w:rsidRPr="00F55477" w:rsidP="007A7246" w14:paraId="2DB5FC99" w14:textId="77777777">
      <w:pPr>
        <w:jc w:val="both"/>
        <w:rPr>
          <w:rFonts w:ascii="Sansation" w:hAnsi="Sansation" w:cstheme="minorHAnsi"/>
        </w:rPr>
      </w:pPr>
    </w:p>
    <w:p w:rsidR="007A7246" w:rsidRPr="00F55477" w:rsidP="007A7246" w14:paraId="39A8348D" w14:textId="77777777">
      <w:pPr>
        <w:pStyle w:val="Footer"/>
        <w:tabs>
          <w:tab w:val="left" w:pos="708"/>
        </w:tabs>
        <w:jc w:val="both"/>
        <w:rPr>
          <w:rFonts w:ascii="Sansation" w:hAnsi="Sansation" w:cstheme="minorHAnsi"/>
        </w:rPr>
      </w:pPr>
    </w:p>
    <w:p w:rsidR="007A7246" w:rsidRPr="00F55477" w:rsidP="007A7246" w14:paraId="04F4DD31" w14:textId="77777777">
      <w:pPr>
        <w:jc w:val="both"/>
        <w:rPr>
          <w:rFonts w:ascii="Sansation" w:hAnsi="Sansation" w:cstheme="minorHAnsi"/>
          <w:b/>
          <w:i/>
        </w:rPr>
      </w:pPr>
      <w:r w:rsidRPr="00F55477">
        <w:rPr>
          <w:rFonts w:ascii="Sansation" w:hAnsi="Sansation" w:cstheme="minorHAnsi"/>
          <w:b/>
          <w:i/>
        </w:rPr>
        <w:t>Société :</w:t>
      </w:r>
    </w:p>
    <w:p w:rsidR="007A7246" w:rsidRPr="00F55477" w:rsidP="007A7246" w14:paraId="40D65DB8" w14:textId="77777777">
      <w:pPr>
        <w:tabs>
          <w:tab w:val="left" w:pos="1418"/>
          <w:tab w:val="left" w:leader="dot" w:pos="8505"/>
        </w:tabs>
        <w:ind w:left="426"/>
        <w:jc w:val="both"/>
        <w:rPr>
          <w:rFonts w:ascii="Sansation" w:hAnsi="Sansation" w:cstheme="minorHAnsi"/>
        </w:rPr>
      </w:pPr>
      <w:r w:rsidRPr="00F55477">
        <w:rPr>
          <w:rFonts w:ascii="Sansation" w:hAnsi="Sansation" w:cstheme="minorHAnsi"/>
        </w:rPr>
        <w:tab/>
      </w:r>
    </w:p>
    <w:p w:rsidR="007A7246" w:rsidRPr="00F55477" w:rsidP="007A7246" w14:paraId="7AD6292B" w14:textId="77777777">
      <w:pPr>
        <w:tabs>
          <w:tab w:val="left" w:pos="1418"/>
          <w:tab w:val="left" w:leader="dot" w:pos="8505"/>
        </w:tabs>
        <w:ind w:left="426"/>
        <w:jc w:val="both"/>
        <w:rPr>
          <w:rFonts w:ascii="Sansation" w:hAnsi="Sansation" w:cstheme="minorHAnsi"/>
        </w:rPr>
      </w:pPr>
    </w:p>
    <w:p w:rsidR="007A7246" w:rsidRPr="00815926" w:rsidP="007A7246" w14:paraId="04F641D9" w14:textId="77777777">
      <w:pPr>
        <w:tabs>
          <w:tab w:val="left" w:pos="1418"/>
          <w:tab w:val="left" w:leader="dot" w:pos="8505"/>
        </w:tabs>
        <w:ind w:left="426"/>
        <w:jc w:val="both"/>
        <w:rPr>
          <w:rFonts w:ascii="Sansation" w:hAnsi="Sansation" w:cstheme="minorHAnsi"/>
          <w:b/>
          <w:bCs/>
        </w:rPr>
      </w:pPr>
      <w:r w:rsidRPr="00815926">
        <w:rPr>
          <w:rFonts w:ascii="Sansation" w:hAnsi="Sansation" w:cstheme="minorHAnsi"/>
          <w:b/>
          <w:bCs/>
        </w:rPr>
        <w:t>Responsable</w:t>
      </w:r>
    </w:p>
    <w:p w:rsidR="0030336D" w:rsidP="007A7246" w14:paraId="7648D29B" w14:textId="77777777">
      <w:pPr>
        <w:tabs>
          <w:tab w:val="left" w:pos="1418"/>
          <w:tab w:val="left" w:leader="dot" w:pos="8505"/>
        </w:tabs>
        <w:ind w:left="426"/>
        <w:jc w:val="both"/>
        <w:rPr>
          <w:rFonts w:ascii="Sansation" w:hAnsi="Sansation" w:cstheme="minorHAnsi"/>
        </w:rPr>
      </w:pPr>
      <w:r w:rsidRPr="00815926">
        <w:rPr>
          <w:rFonts w:ascii="Sansation" w:hAnsi="Sansation" w:cstheme="minorHAnsi"/>
          <w:b/>
          <w:bCs/>
        </w:rPr>
        <w:t>Civilité :</w:t>
      </w:r>
      <w:r>
        <w:rPr>
          <w:rFonts w:ascii="Sansation" w:hAnsi="Sansation" w:cstheme="minorHAnsi"/>
        </w:rPr>
        <w:t xml:space="preserve"> Madame / Monsieur</w:t>
      </w:r>
      <w:r w:rsidR="00DC1D71">
        <w:rPr>
          <w:rFonts w:ascii="Sansation" w:hAnsi="Sansation" w:cstheme="minorHAnsi"/>
        </w:rPr>
        <w:t xml:space="preserve"> </w:t>
      </w:r>
      <w:r w:rsidRPr="00DC1D71" w:rsidR="00DC1D71">
        <w:rPr>
          <w:rFonts w:ascii="Sansation" w:hAnsi="Sansation" w:cstheme="minorHAnsi"/>
          <w:i/>
          <w:iCs/>
          <w:color w:val="7030A0"/>
          <w:sz w:val="16"/>
          <w:szCs w:val="16"/>
        </w:rPr>
        <w:t>(supprimer la mention inutile)</w:t>
      </w:r>
    </w:p>
    <w:p w:rsidR="0030336D" w:rsidRPr="00815926" w:rsidP="007A7246" w14:paraId="62C48E06" w14:textId="77777777">
      <w:pPr>
        <w:tabs>
          <w:tab w:val="left" w:pos="1418"/>
          <w:tab w:val="left" w:leader="dot" w:pos="8505"/>
        </w:tabs>
        <w:ind w:left="426"/>
        <w:jc w:val="both"/>
        <w:rPr>
          <w:rFonts w:ascii="Sansation" w:hAnsi="Sansation" w:cstheme="minorHAnsi"/>
          <w:b/>
          <w:bCs/>
        </w:rPr>
      </w:pPr>
      <w:r w:rsidRPr="00815926">
        <w:rPr>
          <w:rFonts w:ascii="Sansation" w:hAnsi="Sansation" w:cstheme="minorHAnsi"/>
          <w:b/>
          <w:bCs/>
        </w:rPr>
        <w:t xml:space="preserve">Prénom : </w:t>
      </w:r>
    </w:p>
    <w:p w:rsidR="00815926" w:rsidRPr="00815926" w:rsidP="007A7246" w14:paraId="298976FD" w14:textId="77777777">
      <w:pPr>
        <w:tabs>
          <w:tab w:val="left" w:pos="1418"/>
          <w:tab w:val="left" w:leader="dot" w:pos="8505"/>
        </w:tabs>
        <w:ind w:left="426"/>
        <w:jc w:val="both"/>
        <w:rPr>
          <w:rFonts w:ascii="Sansation" w:hAnsi="Sansation" w:cstheme="minorHAnsi"/>
          <w:b/>
          <w:bCs/>
        </w:rPr>
      </w:pPr>
      <w:r w:rsidRPr="00815926">
        <w:rPr>
          <w:rFonts w:ascii="Sansation" w:hAnsi="Sansation" w:cstheme="minorHAnsi"/>
          <w:b/>
          <w:bCs/>
        </w:rPr>
        <w:t>Nom :</w:t>
      </w:r>
    </w:p>
    <w:p w:rsidR="007A7246" w:rsidRPr="00F55477" w:rsidP="007A7246" w14:paraId="19A69696" w14:textId="77777777">
      <w:pPr>
        <w:tabs>
          <w:tab w:val="left" w:pos="1418"/>
          <w:tab w:val="left" w:leader="dot" w:pos="8505"/>
        </w:tabs>
        <w:ind w:left="426"/>
        <w:jc w:val="both"/>
        <w:rPr>
          <w:rFonts w:ascii="Sansation" w:hAnsi="Sansation" w:cstheme="minorHAnsi"/>
        </w:rPr>
      </w:pPr>
    </w:p>
    <w:p w:rsidR="007A7246" w:rsidRPr="00815926" w:rsidP="007A7246" w14:paraId="26EBC7B1" w14:textId="77777777">
      <w:pPr>
        <w:tabs>
          <w:tab w:val="left" w:leader="dot" w:pos="3969"/>
          <w:tab w:val="left" w:leader="dot" w:pos="8505"/>
        </w:tabs>
        <w:ind w:left="426"/>
        <w:jc w:val="both"/>
        <w:rPr>
          <w:rFonts w:ascii="Sansation" w:hAnsi="Sansation" w:cstheme="minorHAnsi"/>
          <w:b/>
          <w:bCs/>
        </w:rPr>
      </w:pPr>
      <w:r w:rsidRPr="00815926">
        <w:rPr>
          <w:rFonts w:ascii="Sansation" w:hAnsi="Sansation" w:cstheme="minorHAnsi"/>
          <w:b/>
          <w:bCs/>
        </w:rPr>
        <w:t xml:space="preserve">Tél : </w:t>
      </w:r>
    </w:p>
    <w:p w:rsidR="007A7246" w:rsidRPr="00815926" w:rsidP="007A7246" w14:paraId="3E58AAEA" w14:textId="77777777">
      <w:pPr>
        <w:tabs>
          <w:tab w:val="left" w:leader="dot" w:pos="3969"/>
          <w:tab w:val="left" w:leader="dot" w:pos="8505"/>
        </w:tabs>
        <w:ind w:left="426"/>
        <w:jc w:val="both"/>
        <w:rPr>
          <w:rFonts w:ascii="Sansation" w:hAnsi="Sansation" w:cstheme="minorHAnsi"/>
          <w:b/>
          <w:bCs/>
        </w:rPr>
      </w:pPr>
      <w:r w:rsidRPr="00815926">
        <w:rPr>
          <w:rFonts w:ascii="Sansation" w:hAnsi="Sansation" w:cstheme="minorHAnsi"/>
          <w:b/>
          <w:bCs/>
        </w:rPr>
        <w:t>E-mail</w:t>
      </w:r>
      <w:r w:rsidRPr="00815926">
        <w:rPr>
          <w:rFonts w:ascii="Sansation" w:hAnsi="Sansation" w:cstheme="minorHAnsi"/>
          <w:b/>
          <w:bCs/>
        </w:rPr>
        <w:t> :</w:t>
      </w:r>
    </w:p>
    <w:p w:rsidR="007A7246" w:rsidRPr="00F55477" w:rsidP="007A7246" w14:paraId="6AA1B623" w14:textId="77777777">
      <w:pPr>
        <w:tabs>
          <w:tab w:val="left" w:pos="1418"/>
          <w:tab w:val="left" w:leader="dot" w:pos="8505"/>
        </w:tabs>
        <w:ind w:left="426"/>
        <w:jc w:val="both"/>
        <w:rPr>
          <w:rFonts w:ascii="Sansation" w:hAnsi="Sansation" w:cstheme="minorHAnsi"/>
        </w:rPr>
      </w:pPr>
    </w:p>
    <w:p w:rsidR="007A7246" w:rsidRPr="00815926" w:rsidP="007A7246" w14:paraId="58D54277" w14:textId="77777777">
      <w:pPr>
        <w:tabs>
          <w:tab w:val="left" w:pos="1418"/>
          <w:tab w:val="left" w:leader="dot" w:pos="8505"/>
        </w:tabs>
        <w:ind w:left="426"/>
        <w:jc w:val="both"/>
        <w:rPr>
          <w:rFonts w:ascii="Sansation" w:hAnsi="Sansation" w:cstheme="minorHAnsi"/>
          <w:b/>
          <w:bCs/>
        </w:rPr>
      </w:pPr>
      <w:r w:rsidRPr="00815926">
        <w:rPr>
          <w:rFonts w:ascii="Sansation" w:hAnsi="Sansation" w:cstheme="minorHAnsi"/>
          <w:b/>
          <w:bCs/>
        </w:rPr>
        <w:t xml:space="preserve">Adresse : </w:t>
      </w:r>
    </w:p>
    <w:p w:rsidR="007A7246" w:rsidRPr="00F55477" w:rsidP="007A7246" w14:paraId="0863C2B3" w14:textId="77777777">
      <w:pPr>
        <w:tabs>
          <w:tab w:val="left" w:pos="1418"/>
          <w:tab w:val="left" w:leader="dot" w:pos="8505"/>
        </w:tabs>
        <w:ind w:left="426"/>
        <w:jc w:val="both"/>
        <w:rPr>
          <w:rFonts w:ascii="Sansation" w:hAnsi="Sansation" w:cstheme="minorHAnsi"/>
        </w:rPr>
      </w:pPr>
      <w:r w:rsidRPr="00F55477">
        <w:rPr>
          <w:rFonts w:ascii="Sansation" w:hAnsi="Sansation" w:cstheme="minorHAnsi"/>
        </w:rPr>
        <w:tab/>
      </w:r>
    </w:p>
    <w:p w:rsidR="007A7246" w:rsidRPr="00F55477" w:rsidP="007A7246" w14:paraId="7630FCFA" w14:textId="77777777">
      <w:pPr>
        <w:tabs>
          <w:tab w:val="left" w:pos="1418"/>
          <w:tab w:val="left" w:leader="dot" w:pos="8505"/>
        </w:tabs>
        <w:ind w:left="426"/>
        <w:jc w:val="both"/>
        <w:rPr>
          <w:rFonts w:ascii="Sansation" w:hAnsi="Sansation" w:cstheme="minorHAnsi"/>
        </w:rPr>
      </w:pPr>
      <w:r w:rsidRPr="00F55477">
        <w:rPr>
          <w:rFonts w:ascii="Sansation" w:hAnsi="Sansation" w:cstheme="minorHAnsi"/>
        </w:rPr>
        <w:tab/>
      </w:r>
    </w:p>
    <w:p w:rsidR="007A7246" w:rsidRPr="00F55477" w:rsidP="007A7246" w14:paraId="50660C9D" w14:textId="77777777">
      <w:pPr>
        <w:ind w:left="1418"/>
        <w:jc w:val="both"/>
        <w:rPr>
          <w:rFonts w:ascii="Sansation" w:hAnsi="Sansation" w:cstheme="minorHAnsi"/>
        </w:rPr>
      </w:pPr>
    </w:p>
    <w:p w:rsidR="007A7246" w:rsidRPr="00F55477" w:rsidP="007A7246" w14:paraId="75FEBE5F" w14:textId="77777777">
      <w:pPr>
        <w:ind w:left="1418"/>
        <w:jc w:val="both"/>
        <w:rPr>
          <w:rFonts w:ascii="Sansation" w:hAnsi="Sansation" w:cstheme="minorHAnsi"/>
        </w:rPr>
      </w:pPr>
    </w:p>
    <w:p w:rsidR="007A7246" w:rsidRPr="00F55477" w:rsidP="007A7246" w14:paraId="48DA2C76" w14:textId="77777777">
      <w:pPr>
        <w:jc w:val="both"/>
        <w:rPr>
          <w:rFonts w:ascii="Sansation" w:hAnsi="Sansation" w:cstheme="minorHAnsi"/>
        </w:rPr>
      </w:pPr>
      <w:r w:rsidRPr="00F55477">
        <w:rPr>
          <w:rFonts w:ascii="Sansation" w:hAnsi="Sansation" w:cstheme="minorHAnsi"/>
          <w:b/>
          <w:i/>
        </w:rPr>
        <w:t>Laboratoire :</w:t>
      </w:r>
    </w:p>
    <w:p w:rsidR="00815926" w:rsidP="007A7246" w14:paraId="74E87EB6" w14:textId="77777777">
      <w:pPr>
        <w:tabs>
          <w:tab w:val="left" w:pos="1418"/>
          <w:tab w:val="left" w:leader="dot" w:pos="8505"/>
        </w:tabs>
        <w:ind w:left="426"/>
        <w:jc w:val="both"/>
        <w:rPr>
          <w:rFonts w:ascii="Sansation" w:hAnsi="Sansation" w:cstheme="minorHAnsi"/>
        </w:rPr>
      </w:pPr>
    </w:p>
    <w:p w:rsidR="007A7246" w:rsidRPr="00F55477" w:rsidP="007A7246" w14:paraId="1651EFC6" w14:textId="77777777">
      <w:pPr>
        <w:tabs>
          <w:tab w:val="left" w:pos="1418"/>
          <w:tab w:val="left" w:leader="dot" w:pos="8505"/>
        </w:tabs>
        <w:ind w:left="426"/>
        <w:jc w:val="both"/>
        <w:rPr>
          <w:rFonts w:ascii="Sansation" w:hAnsi="Sansation" w:cstheme="minorHAnsi"/>
        </w:rPr>
      </w:pPr>
      <w:r w:rsidRPr="00F55477">
        <w:rPr>
          <w:rFonts w:ascii="Sansation" w:hAnsi="Sansation" w:cstheme="minorHAnsi"/>
        </w:rPr>
        <w:t>Analyste en chef</w:t>
      </w:r>
    </w:p>
    <w:p w:rsidR="00BC1A8F" w:rsidP="00BC1A8F" w14:paraId="606848E2" w14:textId="77777777">
      <w:pPr>
        <w:tabs>
          <w:tab w:val="left" w:pos="1418"/>
          <w:tab w:val="left" w:leader="dot" w:pos="8505"/>
        </w:tabs>
        <w:ind w:left="426"/>
        <w:jc w:val="both"/>
        <w:rPr>
          <w:rFonts w:ascii="Sansation" w:hAnsi="Sansation" w:cstheme="minorHAnsi"/>
        </w:rPr>
      </w:pPr>
      <w:r w:rsidRPr="00815926">
        <w:rPr>
          <w:rFonts w:ascii="Sansation" w:hAnsi="Sansation" w:cstheme="minorHAnsi"/>
          <w:b/>
          <w:bCs/>
        </w:rPr>
        <w:t>Civilité :</w:t>
      </w:r>
      <w:r>
        <w:rPr>
          <w:rFonts w:ascii="Sansation" w:hAnsi="Sansation" w:cstheme="minorHAnsi"/>
        </w:rPr>
        <w:t xml:space="preserve"> Madame / Monsieur</w:t>
      </w:r>
      <w:r w:rsidR="00DC1D71">
        <w:rPr>
          <w:rFonts w:ascii="Sansation" w:hAnsi="Sansation" w:cstheme="minorHAnsi"/>
        </w:rPr>
        <w:t xml:space="preserve"> </w:t>
      </w:r>
      <w:r w:rsidRPr="00DC1D71" w:rsidR="00DC1D71">
        <w:rPr>
          <w:rFonts w:ascii="Sansation" w:hAnsi="Sansation" w:cstheme="minorHAnsi"/>
          <w:i/>
          <w:iCs/>
          <w:color w:val="7030A0"/>
          <w:sz w:val="16"/>
          <w:szCs w:val="16"/>
        </w:rPr>
        <w:t>(supprimer la mention inutile)</w:t>
      </w:r>
    </w:p>
    <w:p w:rsidR="00BC1A8F" w:rsidRPr="00815926" w:rsidP="00BC1A8F" w14:paraId="1BC0EAA8" w14:textId="77777777">
      <w:pPr>
        <w:tabs>
          <w:tab w:val="left" w:pos="1418"/>
          <w:tab w:val="left" w:leader="dot" w:pos="8505"/>
        </w:tabs>
        <w:ind w:left="426"/>
        <w:jc w:val="both"/>
        <w:rPr>
          <w:rFonts w:ascii="Sansation" w:hAnsi="Sansation" w:cstheme="minorHAnsi"/>
          <w:b/>
          <w:bCs/>
        </w:rPr>
      </w:pPr>
      <w:r w:rsidRPr="00815926">
        <w:rPr>
          <w:rFonts w:ascii="Sansation" w:hAnsi="Sansation" w:cstheme="minorHAnsi"/>
          <w:b/>
          <w:bCs/>
        </w:rPr>
        <w:t xml:space="preserve">Prénom : </w:t>
      </w:r>
    </w:p>
    <w:p w:rsidR="00BC1A8F" w:rsidRPr="00815926" w:rsidP="00BC1A8F" w14:paraId="52F6FFBA" w14:textId="77777777">
      <w:pPr>
        <w:tabs>
          <w:tab w:val="left" w:pos="1418"/>
          <w:tab w:val="left" w:leader="dot" w:pos="8505"/>
        </w:tabs>
        <w:ind w:left="426"/>
        <w:jc w:val="both"/>
        <w:rPr>
          <w:rFonts w:ascii="Sansation" w:hAnsi="Sansation" w:cstheme="minorHAnsi"/>
          <w:b/>
          <w:bCs/>
        </w:rPr>
      </w:pPr>
      <w:r w:rsidRPr="00815926">
        <w:rPr>
          <w:rFonts w:ascii="Sansation" w:hAnsi="Sansation" w:cstheme="minorHAnsi"/>
          <w:b/>
          <w:bCs/>
        </w:rPr>
        <w:t>Nom :</w:t>
      </w:r>
    </w:p>
    <w:p w:rsidR="00BC1A8F" w:rsidRPr="00F55477" w:rsidP="00BC1A8F" w14:paraId="68BD7476" w14:textId="77777777">
      <w:pPr>
        <w:tabs>
          <w:tab w:val="left" w:pos="1418"/>
          <w:tab w:val="left" w:leader="dot" w:pos="8505"/>
        </w:tabs>
        <w:ind w:left="426"/>
        <w:jc w:val="both"/>
        <w:rPr>
          <w:rFonts w:ascii="Sansation" w:hAnsi="Sansation" w:cstheme="minorHAnsi"/>
        </w:rPr>
      </w:pPr>
    </w:p>
    <w:p w:rsidR="00BC1A8F" w:rsidRPr="00815926" w:rsidP="00BC1A8F" w14:paraId="4729B04D" w14:textId="77777777">
      <w:pPr>
        <w:tabs>
          <w:tab w:val="left" w:leader="dot" w:pos="3969"/>
          <w:tab w:val="left" w:leader="dot" w:pos="8505"/>
        </w:tabs>
        <w:ind w:left="426"/>
        <w:jc w:val="both"/>
        <w:rPr>
          <w:rFonts w:ascii="Sansation" w:hAnsi="Sansation" w:cstheme="minorHAnsi"/>
          <w:b/>
          <w:bCs/>
        </w:rPr>
      </w:pPr>
      <w:r w:rsidRPr="00815926">
        <w:rPr>
          <w:rFonts w:ascii="Sansation" w:hAnsi="Sansation" w:cstheme="minorHAnsi"/>
          <w:b/>
          <w:bCs/>
        </w:rPr>
        <w:t xml:space="preserve">Tél : </w:t>
      </w:r>
    </w:p>
    <w:p w:rsidR="00BC1A8F" w:rsidRPr="00815926" w:rsidP="00BC1A8F" w14:paraId="255D6738" w14:textId="77777777">
      <w:pPr>
        <w:tabs>
          <w:tab w:val="left" w:leader="dot" w:pos="3969"/>
          <w:tab w:val="left" w:leader="dot" w:pos="8505"/>
        </w:tabs>
        <w:ind w:left="426"/>
        <w:jc w:val="both"/>
        <w:rPr>
          <w:rFonts w:ascii="Sansation" w:hAnsi="Sansation" w:cstheme="minorHAnsi"/>
          <w:b/>
          <w:bCs/>
        </w:rPr>
      </w:pPr>
      <w:r w:rsidRPr="00815926">
        <w:rPr>
          <w:rFonts w:ascii="Sansation" w:hAnsi="Sansation" w:cstheme="minorHAnsi"/>
          <w:b/>
          <w:bCs/>
        </w:rPr>
        <w:t>E-mail</w:t>
      </w:r>
      <w:r w:rsidRPr="00815926">
        <w:rPr>
          <w:rFonts w:ascii="Sansation" w:hAnsi="Sansation" w:cstheme="minorHAnsi"/>
          <w:b/>
          <w:bCs/>
        </w:rPr>
        <w:t> :</w:t>
      </w:r>
    </w:p>
    <w:p w:rsidR="00BC1A8F" w:rsidRPr="00F55477" w:rsidP="00BC1A8F" w14:paraId="0B4DA2BE" w14:textId="77777777">
      <w:pPr>
        <w:tabs>
          <w:tab w:val="left" w:pos="1418"/>
          <w:tab w:val="left" w:leader="dot" w:pos="8505"/>
        </w:tabs>
        <w:ind w:left="426"/>
        <w:jc w:val="both"/>
        <w:rPr>
          <w:rFonts w:ascii="Sansation" w:hAnsi="Sansation" w:cstheme="minorHAnsi"/>
        </w:rPr>
      </w:pPr>
    </w:p>
    <w:p w:rsidR="00BC1A8F" w:rsidRPr="00815926" w:rsidP="00BC1A8F" w14:paraId="3C690CDE" w14:textId="77777777">
      <w:pPr>
        <w:tabs>
          <w:tab w:val="left" w:pos="1418"/>
          <w:tab w:val="left" w:leader="dot" w:pos="8505"/>
        </w:tabs>
        <w:ind w:left="426"/>
        <w:jc w:val="both"/>
        <w:rPr>
          <w:rFonts w:ascii="Sansation" w:hAnsi="Sansation" w:cstheme="minorHAnsi"/>
          <w:b/>
          <w:bCs/>
        </w:rPr>
      </w:pPr>
      <w:r w:rsidRPr="00815926">
        <w:rPr>
          <w:rFonts w:ascii="Sansation" w:hAnsi="Sansation" w:cstheme="minorHAnsi"/>
          <w:b/>
          <w:bCs/>
        </w:rPr>
        <w:t xml:space="preserve">Adresse : </w:t>
      </w:r>
    </w:p>
    <w:p w:rsidR="00BC1A8F" w:rsidRPr="00F55477" w:rsidP="00BC1A8F" w14:paraId="251F832E" w14:textId="77777777">
      <w:pPr>
        <w:tabs>
          <w:tab w:val="left" w:pos="1418"/>
          <w:tab w:val="left" w:leader="dot" w:pos="8505"/>
        </w:tabs>
        <w:ind w:left="426"/>
        <w:jc w:val="both"/>
        <w:rPr>
          <w:rFonts w:ascii="Sansation" w:hAnsi="Sansation" w:cstheme="minorHAnsi"/>
        </w:rPr>
      </w:pPr>
      <w:r w:rsidRPr="00F55477">
        <w:rPr>
          <w:rFonts w:ascii="Sansation" w:hAnsi="Sansation" w:cstheme="minorHAnsi"/>
        </w:rPr>
        <w:tab/>
      </w:r>
    </w:p>
    <w:p w:rsidR="007A7246" w:rsidRPr="00F55477" w:rsidP="007A7246" w14:paraId="44F85015" w14:textId="77777777">
      <w:pPr>
        <w:tabs>
          <w:tab w:val="left" w:pos="1418"/>
          <w:tab w:val="left" w:leader="dot" w:pos="8505"/>
        </w:tabs>
        <w:ind w:left="426"/>
        <w:jc w:val="both"/>
        <w:rPr>
          <w:rFonts w:ascii="Sansation" w:hAnsi="Sansation"/>
        </w:rPr>
      </w:pPr>
      <w:r w:rsidRPr="00F55477">
        <w:rPr>
          <w:rFonts w:ascii="Sansation" w:hAnsi="Sansation"/>
        </w:rPr>
        <w:tab/>
      </w:r>
    </w:p>
    <w:p w:rsidR="007A7246" w:rsidRPr="00F55477" w:rsidP="007A7246" w14:paraId="0524FD57" w14:textId="77777777">
      <w:pPr>
        <w:ind w:firstLine="1418"/>
        <w:jc w:val="both"/>
        <w:rPr>
          <w:rFonts w:ascii="Sansation" w:hAnsi="Sansation"/>
        </w:rPr>
      </w:pPr>
    </w:p>
    <w:p w:rsidR="007A7246" w:rsidRPr="00111B99" w:rsidP="007A7246" w14:paraId="77179F8F" w14:textId="77777777">
      <w:pPr>
        <w:ind w:firstLine="1418"/>
        <w:jc w:val="both"/>
        <w:rPr>
          <w:rFonts w:ascii="Sansation" w:hAnsi="Sansation"/>
        </w:rPr>
      </w:pPr>
    </w:p>
    <w:p w:rsidR="007A7246" w:rsidRPr="00111B99" w:rsidP="007A7246" w14:paraId="6051308D" w14:textId="77777777">
      <w:pPr>
        <w:tabs>
          <w:tab w:val="left" w:pos="1418"/>
          <w:tab w:val="left" w:leader="dot" w:pos="8505"/>
        </w:tabs>
        <w:ind w:left="426"/>
        <w:jc w:val="both"/>
        <w:rPr>
          <w:rFonts w:ascii="Sansation" w:hAnsi="Sansation"/>
        </w:rPr>
      </w:pPr>
    </w:p>
    <w:p w:rsidR="007A7246" w:rsidRPr="00111B99" w:rsidP="007A7246" w14:paraId="25C077F4" w14:textId="77777777">
      <w:pPr>
        <w:ind w:left="709" w:hanging="142"/>
        <w:jc w:val="center"/>
        <w:rPr>
          <w:rFonts w:ascii="Sansation" w:hAnsi="Sansation"/>
        </w:rPr>
        <w:sectPr w:rsidSect="007A7246">
          <w:headerReference w:type="default" r:id="rId10"/>
          <w:footerReference w:type="default" r:id="rId11"/>
          <w:type w:val="continuous"/>
          <w:pgSz w:w="11906" w:h="16838"/>
          <w:pgMar w:top="851" w:right="851" w:bottom="851" w:left="851" w:header="709" w:footer="680" w:gutter="0"/>
          <w:cols w:space="708"/>
          <w:titlePg/>
          <w:docGrid w:linePitch="360"/>
        </w:sectPr>
      </w:pPr>
    </w:p>
    <w:p w:rsidR="007A7246" w14:paraId="63C6803D" w14:textId="77777777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br w:type="page"/>
      </w:r>
    </w:p>
    <w:p w:rsidR="007A7246" w:rsidRPr="00530DC7" w:rsidP="00530DC7" w14:paraId="513291A1" w14:textId="77777777">
      <w:pPr>
        <w:pStyle w:val="Heading1"/>
      </w:pPr>
      <w:r w:rsidRPr="00530DC7">
        <w:t>Espèces et analyses couvertes</w:t>
      </w:r>
    </w:p>
    <w:p w:rsidR="007A7246" w:rsidP="007A7246" w14:paraId="1C09B5CA" w14:textId="77777777">
      <w:pPr>
        <w:jc w:val="both"/>
        <w:rPr>
          <w:rFonts w:asciiTheme="minorHAnsi" w:hAnsiTheme="minorHAnsi"/>
          <w:b/>
          <w:sz w:val="18"/>
          <w:szCs w:val="18"/>
        </w:rPr>
      </w:pPr>
    </w:p>
    <w:p w:rsidR="007A7246" w:rsidRPr="006E1F8B" w:rsidP="007A7246" w14:paraId="3B8FDA3A" w14:textId="77777777">
      <w:pPr>
        <w:jc w:val="both"/>
        <w:rPr>
          <w:rFonts w:asciiTheme="minorHAnsi" w:hAnsiTheme="minorHAnsi"/>
          <w:b/>
          <w:sz w:val="18"/>
          <w:szCs w:val="18"/>
        </w:rPr>
      </w:pPr>
      <w:r w:rsidRPr="006E1F8B">
        <w:rPr>
          <w:rFonts w:asciiTheme="minorHAnsi" w:hAnsiTheme="minorHAnsi"/>
          <w:b/>
          <w:sz w:val="18"/>
          <w:szCs w:val="18"/>
        </w:rPr>
        <w:t xml:space="preserve">Indiquer les </w:t>
      </w:r>
      <w:r w:rsidRPr="00137CAC">
        <w:rPr>
          <w:rFonts w:asciiTheme="minorHAnsi" w:hAnsiTheme="minorHAnsi"/>
          <w:b/>
          <w:sz w:val="18"/>
          <w:szCs w:val="18"/>
        </w:rPr>
        <w:t>espèces et essais en</w:t>
      </w:r>
      <w:r w:rsidRPr="006E1F8B">
        <w:rPr>
          <w:rFonts w:asciiTheme="minorHAnsi" w:hAnsiTheme="minorHAnsi"/>
          <w:b/>
          <w:sz w:val="18"/>
          <w:szCs w:val="18"/>
        </w:rPr>
        <w:t xml:space="preserve"> précisant le statut :</w:t>
      </w:r>
    </w:p>
    <w:p w:rsidR="007A7246" w:rsidRPr="006E1F8B" w:rsidP="007A7246" w14:paraId="18B3C6BA" w14:textId="77777777">
      <w:pPr>
        <w:numPr>
          <w:ilvl w:val="0"/>
          <w:numId w:val="4"/>
        </w:numPr>
        <w:ind w:left="709" w:hanging="283"/>
        <w:jc w:val="both"/>
        <w:rPr>
          <w:rFonts w:asciiTheme="minorHAnsi" w:hAnsiTheme="minorHAnsi"/>
          <w:sz w:val="18"/>
          <w:szCs w:val="18"/>
        </w:rPr>
      </w:pPr>
      <w:r w:rsidRPr="006E1F8B">
        <w:rPr>
          <w:rFonts w:asciiTheme="minorHAnsi" w:hAnsiTheme="minorHAnsi"/>
          <w:sz w:val="18"/>
          <w:szCs w:val="18"/>
        </w:rPr>
        <w:t>Le laboratoire est reconnu</w:t>
      </w:r>
      <w:r>
        <w:rPr>
          <w:rFonts w:asciiTheme="minorHAnsi" w:hAnsiTheme="minorHAnsi"/>
          <w:sz w:val="18"/>
          <w:szCs w:val="18"/>
        </w:rPr>
        <w:t xml:space="preserve"> pour l’espèce et le type d’essai considérés</w:t>
      </w:r>
      <w:r w:rsidRPr="006E1F8B">
        <w:rPr>
          <w:rFonts w:asciiTheme="minorHAnsi" w:hAnsiTheme="minorHAnsi"/>
          <w:sz w:val="18"/>
          <w:szCs w:val="18"/>
        </w:rPr>
        <w:t> : noter « R »</w:t>
      </w:r>
    </w:p>
    <w:p w:rsidR="007A7246" w:rsidP="007A7246" w14:paraId="43DB9760" w14:textId="77777777">
      <w:pPr>
        <w:numPr>
          <w:ilvl w:val="0"/>
          <w:numId w:val="4"/>
        </w:numPr>
        <w:ind w:left="709" w:hanging="283"/>
        <w:jc w:val="both"/>
        <w:rPr>
          <w:rFonts w:asciiTheme="minorHAnsi" w:hAnsiTheme="minorHAnsi"/>
          <w:sz w:val="18"/>
          <w:szCs w:val="18"/>
        </w:rPr>
      </w:pPr>
      <w:r w:rsidRPr="00137CAC">
        <w:rPr>
          <w:rFonts w:asciiTheme="minorHAnsi" w:hAnsiTheme="minorHAnsi"/>
          <w:sz w:val="18"/>
          <w:szCs w:val="18"/>
        </w:rPr>
        <w:t>Le laboratoire demande sa reconnaissance pour l’espèce et le type d’essai considéré</w:t>
      </w:r>
      <w:r>
        <w:rPr>
          <w:rFonts w:asciiTheme="minorHAnsi" w:hAnsiTheme="minorHAnsi"/>
          <w:sz w:val="18"/>
          <w:szCs w:val="18"/>
        </w:rPr>
        <w:t>s</w:t>
      </w:r>
      <w:r w:rsidRPr="00137CAC">
        <w:rPr>
          <w:rFonts w:asciiTheme="minorHAnsi" w:hAnsiTheme="minorHAnsi"/>
          <w:sz w:val="18"/>
          <w:szCs w:val="18"/>
        </w:rPr>
        <w:t> : noter « DR »</w:t>
      </w:r>
    </w:p>
    <w:p w:rsidR="007A7246" w:rsidP="007A7246" w14:paraId="5A4B147E" w14:textId="77777777">
      <w:pPr>
        <w:jc w:val="both"/>
        <w:rPr>
          <w:rFonts w:asciiTheme="minorHAnsi" w:hAnsiTheme="minorHAnsi"/>
          <w:b/>
          <w:sz w:val="18"/>
          <w:szCs w:val="18"/>
        </w:rPr>
      </w:pPr>
      <w:r w:rsidRPr="00E74E55">
        <w:rPr>
          <w:rFonts w:asciiTheme="minorHAnsi" w:hAnsiTheme="minorHAnsi"/>
          <w:b/>
          <w:sz w:val="18"/>
          <w:szCs w:val="18"/>
        </w:rPr>
        <w:t>PU : Pureté / GE : Germination / TE : Teneur en eau</w:t>
      </w:r>
    </w:p>
    <w:p w:rsidR="007A7246" w:rsidP="007A7246" w14:paraId="0D5DFEB7" w14:textId="77777777">
      <w:pPr>
        <w:jc w:val="both"/>
        <w:rPr>
          <w:rFonts w:asciiTheme="minorHAnsi" w:hAnsiTheme="minorHAnsi"/>
          <w:b/>
          <w:sz w:val="18"/>
          <w:szCs w:val="18"/>
        </w:rPr>
      </w:pPr>
    </w:p>
    <w:p w:rsidR="007A7246" w:rsidP="007A7246" w14:paraId="6A017D42" w14:textId="77777777">
      <w:pPr>
        <w:jc w:val="both"/>
        <w:rPr>
          <w:rFonts w:asciiTheme="minorHAnsi" w:hAnsiTheme="minorHAnsi"/>
          <w:b/>
          <w:sz w:val="18"/>
          <w:szCs w:val="18"/>
        </w:rPr>
      </w:pPr>
    </w:p>
    <w:p w:rsidR="00EF7A34" w14:paraId="562F3174" w14:textId="77777777">
      <w:pPr>
        <w:rPr>
          <w:rFonts w:ascii="Calibri" w:hAnsi="Calibri" w:cs="Calibri"/>
          <w:b/>
          <w:bCs/>
          <w:color w:val="000000"/>
          <w:sz w:val="18"/>
          <w:szCs w:val="18"/>
        </w:rPr>
        <w:sectPr w:rsidSect="007A7246">
          <w:headerReference w:type="default" r:id="rId12"/>
          <w:type w:val="continuous"/>
          <w:pgSz w:w="11906" w:h="16838"/>
          <w:pgMar w:top="851" w:right="851" w:bottom="851" w:left="851" w:header="709" w:footer="680" w:gutter="0"/>
          <w:cols w:space="708"/>
          <w:docGrid w:linePitch="360"/>
        </w:sectPr>
      </w:pPr>
    </w:p>
    <w:tbl>
      <w:tblPr>
        <w:tblW w:w="4952" w:type="dxa"/>
        <w:tblCellMar>
          <w:left w:w="70" w:type="dxa"/>
          <w:right w:w="70" w:type="dxa"/>
        </w:tblCellMar>
        <w:tblLook w:val="04A0"/>
      </w:tblPr>
      <w:tblGrid>
        <w:gridCol w:w="1064"/>
        <w:gridCol w:w="2835"/>
        <w:gridCol w:w="567"/>
        <w:gridCol w:w="486"/>
      </w:tblGrid>
      <w:tr w14:paraId="5191E73F" w14:textId="77777777" w:rsidTr="00CC1C4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735"/>
          <w:tblHeader/>
        </w:trPr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13B" w:rsidRPr="00C272FD" w14:paraId="6B891F3B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Groupes d'espèces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13B" w:rsidRPr="00C272FD" w14:paraId="06801073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Espèces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13B" w:rsidRPr="00C272FD" w14:paraId="7A03C28C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R/DR (PU-GE)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13B" w:rsidRPr="00C272FD" w14:paraId="7D4B6C97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R/ DR (TE)</w:t>
            </w:r>
          </w:p>
        </w:tc>
      </w:tr>
      <w:tr w14:paraId="0BE3028A" w14:textId="77777777" w:rsidTr="00AA74A6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D013B" w:rsidRPr="00C272FD" w14:paraId="6561489B" w14:textId="7777777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Groupe 1</w:t>
            </w: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 xml:space="preserve">Dactyle </w:t>
            </w: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Pâturins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D013B" w:rsidRPr="00C272FD" w14:paraId="602B51A7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Dactyle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Dactylis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glomerata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D013B" w:rsidRPr="00C272FD" w14:paraId="78E84A5B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D013B" w:rsidRPr="00C272FD" w14:paraId="02798B56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693949D3" w14:textId="77777777" w:rsidTr="00AA74A6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D013B" w:rsidRPr="00C272FD" w14:paraId="1EE526A1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D013B" w:rsidRPr="00C272FD" w14:paraId="5807A553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Pâturin annuel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Poa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annua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D013B" w:rsidRPr="00C272FD" w14:paraId="385E509C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D013B" w:rsidRPr="00C272FD" w14:paraId="15473E9A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547F667B" w14:textId="77777777" w:rsidTr="00AA74A6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D013B" w:rsidRPr="00C272FD" w14:paraId="55D2001D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D013B" w:rsidRPr="00C272FD" w14:paraId="745B37EA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Pâturin commun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Poa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trivialis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D013B" w:rsidRPr="00C272FD" w14:paraId="6A7D14F9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D013B" w:rsidRPr="00C272FD" w14:paraId="5B9A9628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3C20DFD7" w14:textId="77777777" w:rsidTr="00AA74A6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D013B" w:rsidRPr="00C272FD" w14:paraId="368B5061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D013B" w:rsidRPr="00C272FD" w14:paraId="19976EF5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Pâturin des bois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Poa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nemoralis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D013B" w:rsidRPr="00C272FD" w14:paraId="61887F0C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D013B" w:rsidRPr="00C272FD" w14:paraId="4C7EEB97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0161A521" w14:textId="77777777" w:rsidTr="00AA74A6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D013B" w:rsidRPr="00C272FD" w14:paraId="543808BB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D013B" w:rsidRPr="00C272FD" w14:paraId="04B3CEAC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Pâturin des marais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Poa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palustris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D013B" w:rsidRPr="00C272FD" w14:paraId="010C3CB5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D013B" w:rsidRPr="00C272FD" w14:paraId="4D81A346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583AD316" w14:textId="77777777" w:rsidTr="00AA74A6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65"/>
        </w:trPr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D013B" w:rsidRPr="00C272FD" w14:paraId="1A0882C3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D013B" w:rsidRPr="00C272FD" w14:paraId="538D26EA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Pâturin des prés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Poa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pratensis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D013B" w:rsidRPr="00C272FD" w14:paraId="691ACD90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D013B" w:rsidRPr="00C272FD" w14:paraId="444CFAB5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7A90335D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65"/>
        </w:trPr>
        <w:tc>
          <w:tcPr>
            <w:tcW w:w="1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3B" w:rsidRPr="00C272FD" w14:paraId="63C0CAF5" w14:textId="7777777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Groupe 2</w:t>
            </w: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Autres graminées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13B" w:rsidRPr="00C272FD" w14:paraId="7636FC48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Agrostide blanche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Agrostis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gigantea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Roth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367949D9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6612CEB0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399D28FF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65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13B" w:rsidRPr="00C272FD" w14:paraId="090F798A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13B" w:rsidRPr="00C272FD" w14:paraId="31B65543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Agrostide des chiens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Agrostis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canina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3AF1B2AC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65604753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547EB42C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65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13B" w:rsidRPr="00C272FD" w14:paraId="5D3AA36A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13B" w:rsidRPr="00C272FD" w14:paraId="2D9BFF1D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Agrostide stolonifère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Agrostis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stolonifera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5496BAB3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35854396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045BD5A9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65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13B" w:rsidRPr="00C272FD" w14:paraId="1BD2DE4B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13B" w:rsidRPr="00C272FD" w14:paraId="03A6A2B7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Agrostide tenue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Agrostis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capillaris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2ABCF430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2DF0A7A3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505C466D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65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13B" w:rsidRPr="00C272FD" w14:paraId="522065C6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13B" w:rsidRPr="00C272FD" w14:paraId="3FED2B4E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Alpiste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Phalaris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canariensis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08A32907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7669B546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0195C28E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65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13B" w:rsidRPr="00C272FD" w14:paraId="7F069125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13B" w:rsidRPr="00C272FD" w14:paraId="39FB3892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Avoine jaunâtre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Trisetum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flavescens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(L.) P.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Beauv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75B603E4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62C02D46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7FD5DF53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65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13B" w:rsidRPr="00C272FD" w14:paraId="6955792E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13B" w:rsidRPr="00C272FD" w14:paraId="0F16D160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Brôme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cathartique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Bromus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catharthicus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Vahl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796B11E2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1B9A0C48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5539E546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65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13B" w:rsidRPr="00C272FD" w14:paraId="4AE563B2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13B" w:rsidRPr="00C272FD" w14:paraId="5D2E76E8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Brôme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fibreux /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Brôme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sitchensis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Bromus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sitchensis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Trin.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5A949AEA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1207EDC9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23196C38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65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13B" w:rsidRPr="00C272FD" w14:paraId="291DA38B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13B" w:rsidRPr="00C272FD" w14:paraId="7117E1A9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Canche cespiteuse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Deschampsia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cespitosa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(L.)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P.Beauv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3C390C40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7397D6D4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2DC83371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65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13B" w:rsidRPr="00C272FD" w14:paraId="215954B9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13B" w:rsidRPr="00C272FD" w14:paraId="7B13EF68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Chiendent pied-de-poule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Cynodon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dactylon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(L.) Pers.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46D45D72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5C11B135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3FF61BDB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65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13B" w:rsidRPr="00C272FD" w14:paraId="746A532F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13B" w:rsidRPr="00C272FD" w14:paraId="2E0629D0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Festulolium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x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Festulolium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Asch. &amp;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Graebn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3D7ECE3B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44BA73B7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032935C6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65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13B" w:rsidRPr="00C272FD" w14:paraId="5F977B5F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13B" w:rsidRPr="00C272FD" w14:paraId="5164CB0B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Fétuque des prés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Festuca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pratensis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Huds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22CE558A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60B4623A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213E0719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65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13B" w:rsidRPr="00C272FD" w14:paraId="5F009337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13B" w:rsidRPr="00C272FD" w14:paraId="341C9E38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Fétuque élevée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Festuca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arundinacea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Schreber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48EE90C7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0334F23F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1C5C213F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65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13B" w:rsidRPr="00C272FD" w14:paraId="63A30401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13B" w:rsidRPr="00C272FD" w14:paraId="7FDD7480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Fétuque ovine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Festuca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ovina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6DCB400B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2964D56B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0474138A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65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13B" w:rsidRPr="00C272FD" w14:paraId="15742A48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13B" w:rsidRPr="00C272FD" w14:paraId="2486CF12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Fétuque ovine à feuilles menues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Festuca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filiformis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Pourr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62C2A0E1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5FA2D28B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708CE3A8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65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13B" w:rsidRPr="00C272FD" w14:paraId="741E3DF7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13B" w:rsidRPr="00C272FD" w14:paraId="473C2CB5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Fétuque ovine durette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Festuca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trachyphylla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(Hack.) Krajina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6A8BFEE2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17BE09DB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47CCFD57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65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13B" w:rsidRPr="00C272FD" w14:paraId="6806A0B6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13B" w:rsidRPr="00C272FD" w14:paraId="6150498C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Fétuque rouge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Festuca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rubra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60225B1F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210E973F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6D199BA0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65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13B" w:rsidRPr="00C272FD" w14:paraId="1E1FC7F4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13B" w:rsidRPr="00C272FD" w14:paraId="44468AD8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Fléole bulbeuse / Fléole noueuse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Phleum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nodosum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61496AF1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58987DA9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64838C38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65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13B" w:rsidRPr="00C272FD" w14:paraId="0A744429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13B" w:rsidRPr="00C272FD" w14:paraId="29679643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Fléole des prés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Phleum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pratense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05FC591E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3CF38008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3487B17C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69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13B" w:rsidRPr="00C272FD" w14:paraId="25A72DF7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13B" w:rsidRPr="00C272FD" w14:paraId="199B2C9B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Fromental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GB"/>
              </w:rPr>
              <w:t>Arrhenatherum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GB"/>
              </w:rPr>
              <w:t>elatius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(L.) P. 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Beauv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.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Ex J.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Presl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&amp; C.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Presl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710B01E9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4E552C0C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7D31E321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65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13B" w:rsidRPr="00C272FD" w14:paraId="54B0B5D1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13B" w:rsidRPr="00C272FD" w14:paraId="1A3BEF9D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Koelerie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GB"/>
              </w:rPr>
              <w:t xml:space="preserve">Koeleria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GB"/>
              </w:rPr>
              <w:t>macrantha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Ledeb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.) 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Schult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086427F7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055DDE9D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 </w:t>
            </w:r>
          </w:p>
        </w:tc>
      </w:tr>
      <w:tr w14:paraId="1900E21B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65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13B" w:rsidRPr="00C272FD" w14:paraId="7DE36EBB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13B" w:rsidRPr="00C272FD" w14:paraId="191C04FB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Phalaris (Herbe de Harding)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Phalaris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aquatica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62F7CD33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57880A52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406E7781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65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13B" w:rsidRPr="00C272FD" w14:paraId="51EED204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13B" w:rsidRPr="00C272FD" w14:paraId="51FBC3BC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Ray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grass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anglais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Lolium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perenne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4290ECCC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4CD91E5B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785C4B34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65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13B" w:rsidRPr="00C272FD" w14:paraId="68EB5FA9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13B" w:rsidRPr="00C272FD" w14:paraId="28C1C165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Ray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grass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d'Italie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Lolium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multiflorum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Lam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2C2501DB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22C4F0F2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5082C9F0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65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13B" w:rsidRPr="00C272FD" w14:paraId="07BDFB30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13B" w:rsidRPr="00C272FD" w14:paraId="1E5A0621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Ray grass 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hybride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GB"/>
              </w:rPr>
              <w:t>Lolium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x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GB"/>
              </w:rPr>
              <w:t>hybridum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Hausskn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7EA9E179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563BD5B8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 </w:t>
            </w:r>
          </w:p>
        </w:tc>
      </w:tr>
      <w:tr w14:paraId="0D7F9270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8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13B" w:rsidRPr="00C272FD" w14:paraId="4489CAB6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13B" w:rsidRPr="00C272FD" w14:paraId="75328FBD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Vulpin des prés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Alopecurus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pratensis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2FC14DE2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25D59345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1290E2C5" w14:textId="77777777" w:rsidTr="00227073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915"/>
        </w:trPr>
        <w:tc>
          <w:tcPr>
            <w:tcW w:w="1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67" w:rsidRPr="00C272FD" w:rsidP="00726D67" w14:paraId="72219A64" w14:textId="7777777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Groupe 3</w:t>
            </w: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Céréales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67" w:rsidRPr="00C272FD" w:rsidP="00726D67" w14:paraId="0E2CE804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Avoine / Avoine cultivée / Avoine byzantine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Avena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sativa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 (y compris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A. byzantina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K. Koch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26D67" w:rsidRPr="00C272FD" w:rsidP="00726D67" w14:paraId="6BCD9454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  <w:hideMark/>
          </w:tcPr>
          <w:p w:rsidR="00726D67" w:rsidRPr="00C272FD" w:rsidP="00726D67" w14:paraId="48C0412B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7011F55B" w14:textId="77777777" w:rsidTr="00227073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65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67" w:rsidRPr="00C272FD" w:rsidP="00726D67" w14:paraId="5B58525E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67" w:rsidRPr="00C272FD" w:rsidP="00726D67" w14:paraId="665CBFD4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Avoine nue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Avena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nuda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26D67" w:rsidRPr="00C272FD" w:rsidP="00726D67" w14:paraId="0F38267F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  <w:hideMark/>
          </w:tcPr>
          <w:p w:rsidR="00726D67" w:rsidRPr="00C272FD" w:rsidP="00726D67" w14:paraId="7829A0FD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42638178" w14:textId="77777777" w:rsidTr="00227073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65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67" w:rsidRPr="00C272FD" w:rsidP="00726D67" w14:paraId="7BFE902D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67" w:rsidRPr="00C272FD" w:rsidP="00726D67" w14:paraId="6FEE12BE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Avoine rude/ Avoine maigre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Avena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strigosa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Schreb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26D67" w:rsidRPr="00C272FD" w:rsidP="00726D67" w14:paraId="1B5201BB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  <w:hideMark/>
          </w:tcPr>
          <w:p w:rsidR="00726D67" w:rsidRPr="00C272FD" w:rsidP="00726D67" w14:paraId="34191C68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6B8494DB" w14:textId="77777777" w:rsidTr="00227073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65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67" w:rsidRPr="00C272FD" w:rsidP="00726D67" w14:paraId="7E6AC191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67" w:rsidRPr="00C272FD" w:rsidP="00726D67" w14:paraId="6090C3DF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Blé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dur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br/>
              <w:t>Triticum turgidum L. subsp. durum (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Desf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.) van 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Slageren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26D67" w:rsidRPr="00C272FD" w:rsidP="00726D67" w14:paraId="2CB726F1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  <w:hideMark/>
          </w:tcPr>
          <w:p w:rsidR="00726D67" w:rsidRPr="00C272FD" w:rsidP="00726D67" w14:paraId="095DB8BB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 </w:t>
            </w:r>
          </w:p>
        </w:tc>
      </w:tr>
      <w:tr w14:paraId="42A374A6" w14:textId="77777777" w:rsidTr="00227073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65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67" w:rsidRPr="00C272FD" w:rsidP="00726D67" w14:paraId="584F74DE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67" w:rsidRPr="00C272FD" w:rsidP="00726D67" w14:paraId="7B434448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Blé tendre/ Froment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Triticum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aestivum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subsp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aestivum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26D67" w:rsidRPr="00C272FD" w:rsidP="00726D67" w14:paraId="5E9F83FA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  <w:hideMark/>
          </w:tcPr>
          <w:p w:rsidR="00726D67" w:rsidRPr="00C272FD" w:rsidP="00726D67" w14:paraId="2896F78C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32C5187F" w14:textId="77777777" w:rsidTr="00227073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65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67" w:rsidRPr="00C272FD" w:rsidP="00726D67" w14:paraId="13BEE664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67" w:rsidRPr="00C272FD" w:rsidP="00726D67" w14:paraId="1D9934E4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Epeautre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br/>
              <w:t xml:space="preserve">Triticum 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aestivum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L. subsp. 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spelta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(L.)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Thell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26D67" w:rsidRPr="00C272FD" w:rsidP="00726D67" w14:paraId="198EC8E6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  <w:hideMark/>
          </w:tcPr>
          <w:p w:rsidR="00726D67" w:rsidRPr="00C272FD" w:rsidP="00726D67" w14:paraId="15BDF0A1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730560C7" w14:textId="77777777" w:rsidTr="00227073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65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67" w:rsidRPr="00C272FD" w:rsidP="00726D67" w14:paraId="4E4988F7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67" w:rsidRPr="00C272FD" w:rsidP="00726D67" w14:paraId="76185AD9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Orge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Hordeum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vulgare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26D67" w:rsidRPr="00C272FD" w:rsidP="00726D67" w14:paraId="1F621EFC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  <w:hideMark/>
          </w:tcPr>
          <w:p w:rsidR="00726D67" w:rsidRPr="00C272FD" w:rsidP="00726D67" w14:paraId="124B6F9C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0C487458" w14:textId="77777777" w:rsidTr="00227073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65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67" w:rsidRPr="00C272FD" w:rsidP="00726D67" w14:paraId="305E9978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67" w:rsidRPr="00C272FD" w:rsidP="00726D67" w14:paraId="38326F14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Riz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Oryza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sativa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26D67" w:rsidRPr="00C272FD" w:rsidP="00726D67" w14:paraId="01DC2DFB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  <w:hideMark/>
          </w:tcPr>
          <w:p w:rsidR="00726D67" w:rsidRPr="00C272FD" w:rsidP="00726D67" w14:paraId="76DCB63F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212A0139" w14:textId="77777777" w:rsidTr="00227073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65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67" w:rsidRPr="00C272FD" w:rsidP="00726D67" w14:paraId="52A41C46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67" w:rsidRPr="00C272FD" w:rsidP="00726D67" w14:paraId="7CDD8E21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Seigle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Secale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cereale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26D67" w:rsidRPr="00C272FD" w:rsidP="00726D67" w14:paraId="5AA28CFC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  <w:hideMark/>
          </w:tcPr>
          <w:p w:rsidR="00726D67" w:rsidRPr="00C272FD" w:rsidP="00726D67" w14:paraId="29078946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21CC73A9" w14:textId="77777777" w:rsidTr="00227073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8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67" w:rsidRPr="00C272FD" w:rsidP="00726D67" w14:paraId="637DA36C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67" w:rsidRPr="00C272FD" w:rsidP="00726D67" w14:paraId="65F35D85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Triticale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 w:rsidR="00F26E78">
              <w:rPr>
                <w:rFonts w:asciiTheme="minorHAnsi" w:hAnsiTheme="minorHAnsi" w:cstheme="minorHAnsi"/>
                <w:sz w:val="16"/>
                <w:szCs w:val="16"/>
              </w:rPr>
              <w:t>×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Triticosecale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Wittm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. Ex A. Camus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26D67" w:rsidRPr="00C272FD" w:rsidP="00726D67" w14:paraId="445797C0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  <w:hideMark/>
          </w:tcPr>
          <w:p w:rsidR="00726D67" w:rsidRPr="00C272FD" w:rsidP="00726D67" w14:paraId="6F6571D2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4AEEB64A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3B" w:rsidRPr="00C272FD" w14:paraId="3B7DE34D" w14:textId="7777777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Groupe 4</w:t>
            </w: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Légumineuses petites graines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3B" w:rsidRPr="00C272FD" w14:paraId="6785D0B2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Biserrule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en forme de hache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Biserrula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pelecinus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13A420B2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1A8712F3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632BB287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B" w:rsidRPr="00C272FD" w14:paraId="42D40FB2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3B" w:rsidRPr="00C272FD" w14:paraId="5C6AFF32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Fenugrec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Trigonella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foenum-graecum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0FCD11B6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492D1FD9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6843BF30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B" w:rsidRPr="00C272FD" w14:paraId="1E6CD80F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3B" w:rsidRPr="00C272FD" w14:paraId="50A98A52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Galéga fourrager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Galega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orientalis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Lam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132C4196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23DCCA25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5A4018C4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B" w:rsidRPr="00C272FD" w14:paraId="0A0A74CD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3B" w:rsidRPr="00C272FD" w14:paraId="4E2F8037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Lotier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corniculé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GB"/>
              </w:rPr>
              <w:t xml:space="preserve">Lotus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GB"/>
              </w:rPr>
              <w:t>corniculatus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0F568A1C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05FD1CA2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 </w:t>
            </w:r>
          </w:p>
        </w:tc>
      </w:tr>
      <w:tr w14:paraId="37AFD2B5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B" w:rsidRPr="00C272FD" w14:paraId="6802ED98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3B" w:rsidRPr="00C272FD" w14:paraId="5361CA9E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Luzerne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Medicago sativa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69A6E68A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42E71F7D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4A2D3B12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B" w:rsidRPr="00C272FD" w14:paraId="6F332A7D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3B" w:rsidRPr="00C272FD" w14:paraId="18F1FB38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Luzerne à écussons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Medicago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scutellata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(L.) Mill.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163F45EC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146A3984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3A3FAFA1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B" w:rsidRPr="00C272FD" w14:paraId="443FEB45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3B" w:rsidRPr="00C272FD" w14:paraId="633185B7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Luzerne à fruit rond/ Luzerne murex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Medicago murex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Willd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7DE39A8A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1FAC90E7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185633BC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B" w:rsidRPr="00C272FD" w14:paraId="384198CB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3B" w:rsidRPr="00C272FD" w14:paraId="478F6D67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Luzerne à fruits épineux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Medicago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doliata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Carmign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6464D119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0AB68D45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46036B6E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B" w:rsidRPr="00C272FD" w14:paraId="3E0B7875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3B" w:rsidRPr="00C272FD" w14:paraId="5918ED14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Luzerne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bigarrée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GB"/>
              </w:rPr>
              <w:t>Medicago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x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GB"/>
              </w:rPr>
              <w:t>varia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T. Martyn Sand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2C4C0A88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7C3CDD51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 </w:t>
            </w:r>
          </w:p>
        </w:tc>
      </w:tr>
      <w:tr w14:paraId="68F86AEB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675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B" w:rsidRPr="00C272FD" w14:paraId="0C3D304F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3B" w:rsidRPr="00C272FD" w14:paraId="2272F5E8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Luzerne hérissée/ Luzerne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polymorph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/ Luzerne à fruits nombreux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Medicago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polymorpha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2F508964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3FB39F70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1B65E840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B" w:rsidRPr="00C272FD" w14:paraId="1D2AB468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3B" w:rsidRPr="00C272FD" w14:paraId="0A57B700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Luzerne littorale/ Luzerne des rivages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Medicago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littoralis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Rohde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ex Loisel.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62143DD6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3D95157B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027D1CA7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B" w:rsidRPr="00C272FD" w14:paraId="2F8BAD8D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3B" w:rsidRPr="00C272FD" w14:paraId="1C8DCCF2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Luzerne sombre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Medicago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italica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(Mill.) Fiori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06FC27C6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128E91D4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6BB25820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B" w:rsidRPr="00C272FD" w14:paraId="14C0F3B5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3B" w:rsidRPr="00C272FD" w14:paraId="495233B5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Luzerne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tronquée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GB"/>
              </w:rPr>
              <w:t xml:space="preserve">Medicago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GB"/>
              </w:rPr>
              <w:t>trunculata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Gaertn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71968623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36A4CF52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 </w:t>
            </w:r>
          </w:p>
        </w:tc>
      </w:tr>
      <w:tr w14:paraId="7A1DFE67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B" w:rsidRPr="00C272FD" w14:paraId="33EBAD93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3B" w:rsidRPr="00C272FD" w14:paraId="736EB43F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Luzerrne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plissée/ Luzerne rugueuse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Medicago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rugosa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Desr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7905B88A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6B857673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4F1BBA44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B" w:rsidRPr="00C272FD" w14:paraId="6BB5B385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3B" w:rsidRPr="00C272FD" w14:paraId="34B4EA21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Minette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Medicago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lupulina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1B86D4B9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1E9B83CB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7B6C0A9C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B" w:rsidRPr="00C272FD" w14:paraId="75C5B364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3B" w:rsidRPr="00C272FD" w14:paraId="3C800AB9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Ornithope comprimé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Ornithopus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compressus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17283DBE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7DD55007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15EC07CE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B" w:rsidRPr="00C272FD" w14:paraId="7ADFFC6D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3B" w:rsidRPr="00C272FD" w14:paraId="7DE3E83E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Sainfoin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Onobrychis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viciifolia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Scop.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2B517C19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7012A25F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297F5E0B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B" w:rsidRPr="00C272FD" w14:paraId="1AF435E4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3B" w:rsidRPr="00C272FD" w14:paraId="25C42D51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Sainfoin d'Espagne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Hedysarum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coronarium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720B4CD2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368F10AC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48C620AC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B" w:rsidRPr="00C272FD" w14:paraId="16479162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3B" w:rsidRPr="00C272FD" w14:paraId="52A117B8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Serradelle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Ornithopus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sativus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Brot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0917D3C0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7223216C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6CAFB2C5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B" w:rsidRPr="00C272FD" w14:paraId="73E04ACF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3B" w:rsidRPr="00C272FD" w14:paraId="7EA2EFB7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Trèfle blanc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Trifolium repens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4BD33DE2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01F9F16E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078C2004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B" w:rsidRPr="00C272FD" w14:paraId="2B6A170C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3B" w:rsidRPr="00C272FD" w14:paraId="2002EBEC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Trèfle d'Alexandrie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Trifolium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alexandrinum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2B2177EE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3E02ABF8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299D9EEB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B" w:rsidRPr="00C272FD" w14:paraId="25B4E18B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3B" w:rsidRPr="00C272FD" w14:paraId="273D4BCB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Trèfle de Jamin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Trifolium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isthmocarpum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Brot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75916A5B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66AA2D6D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185BECA1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B" w:rsidRPr="00C272FD" w14:paraId="1EE65B90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3B" w:rsidRPr="00C272FD" w14:paraId="06537404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Trèfle de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Micheli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Trifolium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michelianum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Savi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4A96629E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065224D6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7971BE7C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B" w:rsidRPr="00C272FD" w14:paraId="19918986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3B" w:rsidRPr="00C272FD" w14:paraId="7F559385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Trèfle de Perse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Trifolium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resupinatum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11095E37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2F701210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3213A7C1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B" w:rsidRPr="00C272FD" w14:paraId="1BA5909D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3B" w:rsidRPr="00C272FD" w14:paraId="39A98A5D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Trèfle écailleux / Trèfle raboteux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Trifolium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squarrosum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382DD585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516530F2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125A9D5E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B" w:rsidRPr="00C272FD" w14:paraId="371769E9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3B" w:rsidRPr="00C272FD" w14:paraId="1846DE79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Trèfle fraisier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Trifolium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fragiferum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71D17EBA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0CF79D4F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4B34CCF1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B" w:rsidRPr="00C272FD" w14:paraId="3953E56F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3B" w:rsidRPr="00C272FD" w14:paraId="62959556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Trèfle glandulaire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Trifolium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glanduliferum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Boiss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1F8EDF0F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470FFB9F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3E7F8813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B" w:rsidRPr="00C272FD" w14:paraId="43A70CA5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3B" w:rsidRPr="00C272FD" w14:paraId="7A9D00A3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Trèfle hérissé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Trifolium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hirtum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All.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742E603A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322E8A61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36B74CC7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B" w:rsidRPr="00C272FD" w14:paraId="3D941CC4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3B" w:rsidRPr="00C272FD" w14:paraId="76205933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Trèfle hybride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Trifolium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hybridum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520AFD1A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0A9CA6CA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7A28C448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B" w:rsidRPr="00C272FD" w14:paraId="31094D61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3B" w:rsidRPr="00C272FD" w14:paraId="4CEA48F8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Trèfle incarnat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Trifolium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incarnatum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52FE3DEA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7E9A2274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3F77CE21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675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B" w:rsidRPr="00C272FD" w14:paraId="08FF0003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3B" w:rsidRPr="00C272FD" w14:paraId="39B01E53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Trèfle renflé en vessie/ Trèfle en vessie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Trifolium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vesiculosum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Savi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34882893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668961BF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55DB9FDB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B" w:rsidRPr="00C272FD" w14:paraId="722B977C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3B" w:rsidRPr="00C272FD" w14:paraId="0D5F658A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Trèfle souterrain/semeur/ enterreur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Trifolium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subterraneum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1FC70B6B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320DC8C3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0827BF54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65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3B" w:rsidRPr="00C272FD" w14:paraId="6590652E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3B" w:rsidRPr="00C272FD" w14:paraId="6F8680A2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Trèfle violet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Trifolium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pratense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1601A869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58A68ACD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03A3EE30" w14:textId="77777777" w:rsidTr="00CC1C4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66CCFF"/>
            <w:vAlign w:val="center"/>
            <w:hideMark/>
          </w:tcPr>
          <w:p w:rsidR="00BD013B" w:rsidRPr="00C272FD" w14:paraId="77E3BFB8" w14:textId="7777777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Groupe 4</w:t>
            </w: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Crucifères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  <w:hideMark/>
          </w:tcPr>
          <w:p w:rsidR="00BD013B" w:rsidRPr="00C272FD" w14:paraId="773EFD9C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Cameline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Camelina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sativa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(L.)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Crantz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BD013B" w:rsidRPr="00C272FD" w14:paraId="46944EF8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66CCFF"/>
            <w:noWrap/>
            <w:vAlign w:val="bottom"/>
            <w:hideMark/>
          </w:tcPr>
          <w:p w:rsidR="00BD013B" w:rsidRPr="00C272FD" w14:paraId="42A65F54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22250BDC" w14:textId="77777777" w:rsidTr="00CC1C4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900"/>
        </w:trPr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66CCFF"/>
            <w:vAlign w:val="center"/>
            <w:hideMark/>
          </w:tcPr>
          <w:p w:rsidR="00BD013B" w:rsidRPr="00C272FD" w14:paraId="42F564A7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  <w:hideMark/>
          </w:tcPr>
          <w:p w:rsidR="00BD013B" w:rsidRPr="00C272FD" w14:paraId="5B2343DE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Chou fourrager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Brassica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oleracea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convar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acephala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(DC) Alef. var.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medullosa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Thell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. + var.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viridis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BD013B" w:rsidRPr="00C272FD" w14:paraId="72EF7662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66CCFF"/>
            <w:noWrap/>
            <w:vAlign w:val="bottom"/>
            <w:hideMark/>
          </w:tcPr>
          <w:p w:rsidR="00BD013B" w:rsidRPr="00C272FD" w14:paraId="679D8C87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09517CDA" w14:textId="77777777" w:rsidTr="00CC1C4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675"/>
        </w:trPr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66CCFF"/>
            <w:vAlign w:val="center"/>
            <w:hideMark/>
          </w:tcPr>
          <w:p w:rsidR="00BD013B" w:rsidRPr="00C272FD" w14:paraId="0244B138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  <w:hideMark/>
          </w:tcPr>
          <w:p w:rsidR="00BD013B" w:rsidRPr="00C272FD" w14:paraId="204F70F6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Chou 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navet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rutabaga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GB"/>
              </w:rPr>
              <w:t>Brassica napus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L. var.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GB"/>
              </w:rPr>
              <w:t>napobrassica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(L.)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Rchb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BD013B" w:rsidRPr="00C272FD" w14:paraId="22AD4904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66CCFF"/>
            <w:noWrap/>
            <w:vAlign w:val="bottom"/>
            <w:hideMark/>
          </w:tcPr>
          <w:p w:rsidR="00BD013B" w:rsidRPr="00C272FD" w14:paraId="6CD6D90B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43590E88" w14:textId="77777777" w:rsidTr="00CC1C4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66CCFF"/>
            <w:vAlign w:val="center"/>
            <w:hideMark/>
          </w:tcPr>
          <w:p w:rsidR="00BD013B" w:rsidRPr="00C272FD" w14:paraId="162F626F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  <w:hideMark/>
          </w:tcPr>
          <w:p w:rsidR="00BD013B" w:rsidRPr="00C272FD" w14:paraId="32DFE862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Colza fourrager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Brassica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napus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 (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partim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BD013B" w:rsidRPr="00C272FD" w14:paraId="52E2C9F2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66CCFF"/>
            <w:noWrap/>
            <w:vAlign w:val="bottom"/>
            <w:hideMark/>
          </w:tcPr>
          <w:p w:rsidR="00BD013B" w:rsidRPr="00C272FD" w14:paraId="616A3AA7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24936E2F" w14:textId="77777777" w:rsidTr="00CC1C4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66CCFF"/>
            <w:vAlign w:val="center"/>
            <w:hideMark/>
          </w:tcPr>
          <w:p w:rsidR="00BD013B" w:rsidRPr="00C272FD" w14:paraId="4A8F4688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  <w:hideMark/>
          </w:tcPr>
          <w:p w:rsidR="00BD013B" w:rsidRPr="00C272FD" w14:paraId="7591A20D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Colza oléagineux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Brassica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napus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 (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partim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BD013B" w:rsidRPr="00C272FD" w14:paraId="6F02B3F9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66CCFF"/>
            <w:noWrap/>
            <w:vAlign w:val="bottom"/>
            <w:hideMark/>
          </w:tcPr>
          <w:p w:rsidR="00BD013B" w:rsidRPr="00C272FD" w14:paraId="55BF3CFC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5913F3AB" w14:textId="77777777" w:rsidTr="00CC1C4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66CCFF"/>
            <w:vAlign w:val="center"/>
            <w:hideMark/>
          </w:tcPr>
          <w:p w:rsidR="00BD013B" w:rsidRPr="00C272FD" w14:paraId="46F6C45C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  <w:hideMark/>
          </w:tcPr>
          <w:p w:rsidR="00BD013B" w:rsidRPr="00C272FD" w14:paraId="03D7DB9C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Moutarde blanche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Sinapis alba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BD013B" w:rsidRPr="00C272FD" w14:paraId="0B10AF84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66CCFF"/>
            <w:noWrap/>
            <w:vAlign w:val="bottom"/>
            <w:hideMark/>
          </w:tcPr>
          <w:p w:rsidR="00BD013B" w:rsidRPr="00C272FD" w14:paraId="1A2A0524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6EC0BDD5" w14:textId="77777777" w:rsidTr="00CC1C4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675"/>
        </w:trPr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66CCFF"/>
            <w:vAlign w:val="center"/>
            <w:hideMark/>
          </w:tcPr>
          <w:p w:rsidR="00BD013B" w:rsidRPr="00C272FD" w14:paraId="6D77CCCC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  <w:hideMark/>
          </w:tcPr>
          <w:p w:rsidR="00BD013B" w:rsidRPr="00C272FD" w14:paraId="27F89A9B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Moutarde brune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Brassica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juncea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(L.) et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Czernj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; et Cosson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BD013B" w:rsidRPr="00C272FD" w14:paraId="075006C0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66CCFF"/>
            <w:noWrap/>
            <w:vAlign w:val="bottom"/>
            <w:hideMark/>
          </w:tcPr>
          <w:p w:rsidR="00BD013B" w:rsidRPr="00C272FD" w14:paraId="241FB072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152A39F4" w14:textId="77777777" w:rsidTr="00CC1C4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66CCFF"/>
            <w:vAlign w:val="center"/>
            <w:hideMark/>
          </w:tcPr>
          <w:p w:rsidR="00BD013B" w:rsidRPr="00C272FD" w14:paraId="733F8BF6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  <w:hideMark/>
          </w:tcPr>
          <w:p w:rsidR="00BD013B" w:rsidRPr="00C272FD" w14:paraId="67E958AC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Moutarde noire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Brassica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nigra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(L.) Koch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BD013B" w:rsidRPr="00C272FD" w14:paraId="7DFBA582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66CCFF"/>
            <w:noWrap/>
            <w:vAlign w:val="bottom"/>
            <w:hideMark/>
          </w:tcPr>
          <w:p w:rsidR="00BD013B" w:rsidRPr="00C272FD" w14:paraId="3A096310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73A8B17E" w14:textId="77777777" w:rsidTr="00CC1C4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675"/>
        </w:trPr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66CCFF"/>
            <w:vAlign w:val="center"/>
            <w:hideMark/>
          </w:tcPr>
          <w:p w:rsidR="00BD013B" w:rsidRPr="00C272FD" w14:paraId="0FFDF0A7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  <w:hideMark/>
          </w:tcPr>
          <w:p w:rsidR="00BD013B" w:rsidRPr="00C272FD" w14:paraId="1C05F430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Navette fourragère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Brassica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rapa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 var.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silvestris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Lam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.) Briggs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BD013B" w:rsidRPr="00C272FD" w14:paraId="2B758DC9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66CCFF"/>
            <w:noWrap/>
            <w:vAlign w:val="bottom"/>
            <w:hideMark/>
          </w:tcPr>
          <w:p w:rsidR="00BD013B" w:rsidRPr="00C272FD" w14:paraId="57CD2246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311BD6CF" w14:textId="77777777" w:rsidTr="00CC1C4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66CCFF"/>
            <w:vAlign w:val="center"/>
            <w:hideMark/>
          </w:tcPr>
          <w:p w:rsidR="00BD013B" w:rsidRPr="00C272FD" w14:paraId="29AE155A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  <w:hideMark/>
          </w:tcPr>
          <w:p w:rsidR="00BD013B" w:rsidRPr="00C272FD" w14:paraId="1675EACD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Radis fourrager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Raphanus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sativus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BD013B" w:rsidRPr="00C272FD" w14:paraId="44BD6A6D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66CCFF"/>
            <w:noWrap/>
            <w:vAlign w:val="bottom"/>
            <w:hideMark/>
          </w:tcPr>
          <w:p w:rsidR="00BD013B" w:rsidRPr="00C272FD" w14:paraId="31A8BB07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0F076FF5" w14:textId="77777777" w:rsidTr="00CC1C4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690"/>
        </w:trPr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66CCFF"/>
            <w:vAlign w:val="center"/>
            <w:hideMark/>
          </w:tcPr>
          <w:p w:rsidR="00BD013B" w:rsidRPr="00C272FD" w14:paraId="140C7FD2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66CCFF"/>
            <w:vAlign w:val="center"/>
            <w:hideMark/>
          </w:tcPr>
          <w:p w:rsidR="00BD013B" w:rsidRPr="00C272FD" w14:paraId="3E904CBE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Radis oléifère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Rapahanus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sativus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 var.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oleiformis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Pers.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BD013B" w:rsidRPr="00C272FD" w14:paraId="40DCEA5E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CCFF"/>
            <w:noWrap/>
            <w:vAlign w:val="bottom"/>
            <w:hideMark/>
          </w:tcPr>
          <w:p w:rsidR="00BD013B" w:rsidRPr="00C272FD" w14:paraId="7617EDB7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1C3D2864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D013B" w:rsidRPr="00C272FD" w14:paraId="2B5EC1D4" w14:textId="7777777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Groupe 4</w:t>
            </w: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Autres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3B" w:rsidRPr="00C272FD" w14:paraId="6D3EA1DA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Carthame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Carthamus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tinctorius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16D41F1C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62BA32D6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5A4BF576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D013B" w:rsidRPr="00C272FD" w14:paraId="71434656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3B" w:rsidRPr="00C272FD" w14:paraId="3CEE526B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Chanvre (sans sanitaire)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Cannabis sativa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1DDCB268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36B509F6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2FFDD87E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D013B" w:rsidRPr="00C272FD" w14:paraId="2F149A91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3B" w:rsidRPr="00C272FD" w14:paraId="447A7954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Chia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Salvia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hispanica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298D5E63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2F6AD1C2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609EC105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D013B" w:rsidRPr="00C272FD" w14:paraId="38672B85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3B" w:rsidRPr="00C272FD" w14:paraId="68FD6DAC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Lin (sans sanitaire)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Linum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usitatissimum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5D654FF3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12B90FC5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40EC7CFE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D013B" w:rsidRPr="00C272FD" w14:paraId="455FCF75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3B" w:rsidRPr="00C272FD" w14:paraId="07A691E6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Phacélie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Phacelia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tanacetifolia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Benth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1C37E898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27E2C000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7EB7A610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D013B" w:rsidRPr="00C272FD" w14:paraId="4B83F091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3B" w:rsidRPr="00C272FD" w14:paraId="1FB0D1C8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Plantain lancéolé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Plantago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lanceolata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5D6C96BC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29DF832A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28249DA8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65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D013B" w:rsidRPr="00C272FD" w14:paraId="666AC2C6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3B" w:rsidRPr="00C272FD" w14:paraId="28BF15A6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Sarrasin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Fagopyrum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esculentum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Moench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45AE547A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4BEB979F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466AF449" w14:textId="77777777" w:rsidTr="004737A2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900"/>
        </w:trPr>
        <w:tc>
          <w:tcPr>
            <w:tcW w:w="1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CC99"/>
            <w:vAlign w:val="center"/>
            <w:hideMark/>
          </w:tcPr>
          <w:p w:rsidR="00BD013B" w:rsidRPr="00C272FD" w:rsidP="004737A2" w14:paraId="1FC10947" w14:textId="7777777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Groupe 5</w:t>
            </w: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Protéagineux et Soja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D013B" w:rsidRPr="00C272FD" w14:paraId="4B8DBB10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Lentille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Lens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culinaris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Medik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BD013B" w:rsidRPr="00C272FD" w14:paraId="174E3F97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  <w:hideMark/>
          </w:tcPr>
          <w:p w:rsidR="00BD013B" w:rsidRPr="00C272FD" w14:paraId="2FEA311D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3A1632BA" w14:textId="77777777" w:rsidTr="004737A2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CC99"/>
            <w:vAlign w:val="center"/>
            <w:hideMark/>
          </w:tcPr>
          <w:p w:rsidR="00BD013B" w:rsidRPr="00C272FD" w:rsidP="004737A2" w14:paraId="102A6AB1" w14:textId="7777777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D013B" w:rsidRPr="00C272FD" w14:paraId="464BB76E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Pois chiche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Cicer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arietinum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BD013B" w:rsidRPr="00C272FD" w14:paraId="61C8DA77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  <w:hideMark/>
          </w:tcPr>
          <w:p w:rsidR="00BD013B" w:rsidRPr="00C272FD" w14:paraId="7171E975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75382F40" w14:textId="77777777" w:rsidTr="004737A2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CC99"/>
            <w:vAlign w:val="center"/>
            <w:hideMark/>
          </w:tcPr>
          <w:p w:rsidR="00BD013B" w:rsidRPr="00C272FD" w:rsidP="004737A2" w14:paraId="00A4E1EA" w14:textId="7777777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D013B" w:rsidRPr="00C272FD" w14:paraId="507B8767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Vesce commune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Vicia sativa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BD013B" w:rsidRPr="00C272FD" w14:paraId="2E065981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  <w:hideMark/>
          </w:tcPr>
          <w:p w:rsidR="00BD013B" w:rsidRPr="00C272FD" w14:paraId="44A47C0F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6071E545" w14:textId="77777777" w:rsidTr="004737A2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CC99"/>
            <w:vAlign w:val="center"/>
            <w:hideMark/>
          </w:tcPr>
          <w:p w:rsidR="00BD013B" w:rsidRPr="00C272FD" w:rsidP="004737A2" w14:paraId="0779A85C" w14:textId="7777777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D013B" w:rsidRPr="00C272FD" w14:paraId="613C7982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Vesce de Pannonie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Vicia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pannonica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Crantz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BD013B" w:rsidRPr="00C272FD" w14:paraId="680E50E2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  <w:hideMark/>
          </w:tcPr>
          <w:p w:rsidR="00BD013B" w:rsidRPr="00C272FD" w14:paraId="0841D415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3C09F7CE" w14:textId="77777777" w:rsidTr="004737A2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CC99"/>
            <w:vAlign w:val="center"/>
            <w:hideMark/>
          </w:tcPr>
          <w:p w:rsidR="00BD013B" w:rsidRPr="00C272FD" w:rsidP="004737A2" w14:paraId="0C757863" w14:textId="7777777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D013B" w:rsidRPr="00C272FD" w14:paraId="11982C29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Féverole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Vicia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faba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BD013B" w:rsidRPr="00C272FD" w14:paraId="15E2CB3B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  <w:hideMark/>
          </w:tcPr>
          <w:p w:rsidR="00BD013B" w:rsidRPr="00C272FD" w14:paraId="389B61F6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461C8195" w14:textId="77777777" w:rsidTr="004737A2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CC99"/>
            <w:vAlign w:val="center"/>
            <w:hideMark/>
          </w:tcPr>
          <w:p w:rsidR="00BD013B" w:rsidRPr="00C272FD" w:rsidP="004737A2" w14:paraId="657460B7" w14:textId="7777777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D013B" w:rsidRPr="00C272FD" w14:paraId="3CAF463D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Jarosse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Lathyrus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cicera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BD013B" w:rsidRPr="00C272FD" w14:paraId="2B26725F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  <w:hideMark/>
          </w:tcPr>
          <w:p w:rsidR="00BD013B" w:rsidRPr="00C272FD" w14:paraId="7CFE62AD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38E1229C" w14:textId="77777777" w:rsidTr="004737A2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CC99"/>
            <w:vAlign w:val="center"/>
            <w:hideMark/>
          </w:tcPr>
          <w:p w:rsidR="00BD013B" w:rsidRPr="00C272FD" w:rsidP="004737A2" w14:paraId="4EA3F8FC" w14:textId="7777777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D013B" w:rsidRPr="00C272FD" w14:paraId="0393BCCF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Lupin à feuilles étroites (+ amertume)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Lupinus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angustifolius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BD013B" w:rsidRPr="00C272FD" w14:paraId="55BEFBD5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  <w:hideMark/>
          </w:tcPr>
          <w:p w:rsidR="00BD013B" w:rsidRPr="00C272FD" w14:paraId="1AD001C8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47533DAC" w14:textId="77777777" w:rsidTr="004737A2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CC99"/>
            <w:vAlign w:val="center"/>
            <w:hideMark/>
          </w:tcPr>
          <w:p w:rsidR="00BD013B" w:rsidRPr="00C272FD" w:rsidP="004737A2" w14:paraId="2FF9830E" w14:textId="7777777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D013B" w:rsidRPr="00C272FD" w14:paraId="12257566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Lupin blanc (+ amertume)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Lupinus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albus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BD013B" w:rsidRPr="00C272FD" w14:paraId="42157E34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  <w:hideMark/>
          </w:tcPr>
          <w:p w:rsidR="00BD013B" w:rsidRPr="00C272FD" w14:paraId="4D977AEA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16FD85DF" w14:textId="77777777" w:rsidTr="004737A2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CC99"/>
            <w:vAlign w:val="center"/>
            <w:hideMark/>
          </w:tcPr>
          <w:p w:rsidR="00BD013B" w:rsidRPr="00C272FD" w:rsidP="004737A2" w14:paraId="5F71C114" w14:textId="7777777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D013B" w:rsidRPr="00C272FD" w14:paraId="2A09150D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Lupin jaune (+ amertume)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Lupinus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luteus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BD013B" w:rsidRPr="00C272FD" w14:paraId="39796612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  <w:hideMark/>
          </w:tcPr>
          <w:p w:rsidR="00BD013B" w:rsidRPr="00C272FD" w14:paraId="014D8BEC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49D6B519" w14:textId="77777777" w:rsidTr="004737A2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CC99"/>
            <w:vAlign w:val="center"/>
            <w:hideMark/>
          </w:tcPr>
          <w:p w:rsidR="00BD013B" w:rsidRPr="00C272FD" w:rsidP="004737A2" w14:paraId="17058B24" w14:textId="7777777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D013B" w:rsidRPr="00C272FD" w14:paraId="4AB79BDD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Pois fourrager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Pisum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sativum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 (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partim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BD013B" w:rsidRPr="00C272FD" w14:paraId="00E33CD3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  <w:hideMark/>
          </w:tcPr>
          <w:p w:rsidR="00BD013B" w:rsidRPr="00C272FD" w14:paraId="28A12A0B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28DFFCF0" w14:textId="77777777" w:rsidTr="004737A2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CC99"/>
            <w:vAlign w:val="center"/>
            <w:hideMark/>
          </w:tcPr>
          <w:p w:rsidR="00BD013B" w:rsidRPr="00C272FD" w:rsidP="004737A2" w14:paraId="4CEE61E7" w14:textId="7777777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D013B" w:rsidRPr="00C272FD" w14:paraId="702EA698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Pois protéagineux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Pisum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sativum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 (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partim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BD013B" w:rsidRPr="00C272FD" w14:paraId="48BA0097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  <w:hideMark/>
          </w:tcPr>
          <w:p w:rsidR="00BD013B" w:rsidRPr="00C272FD" w14:paraId="22B585F0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37DF3ACC" w14:textId="77777777" w:rsidTr="004737A2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CC99"/>
            <w:vAlign w:val="center"/>
            <w:hideMark/>
          </w:tcPr>
          <w:p w:rsidR="00BD013B" w:rsidRPr="00C272FD" w:rsidP="004737A2" w14:paraId="33F7583B" w14:textId="7777777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D013B" w:rsidRPr="00C272FD" w14:paraId="3300AF7E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Vesce du Bengale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Vicia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benghalensis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BD013B" w:rsidRPr="00C272FD" w14:paraId="3C59495E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  <w:hideMark/>
          </w:tcPr>
          <w:p w:rsidR="00BD013B" w:rsidRPr="00C272FD" w14:paraId="486077C2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49BCCAAB" w14:textId="77777777" w:rsidTr="004737A2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CC99"/>
            <w:vAlign w:val="center"/>
            <w:hideMark/>
          </w:tcPr>
          <w:p w:rsidR="00BD013B" w:rsidRPr="00C272FD" w:rsidP="004737A2" w14:paraId="09DF7E7A" w14:textId="7777777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D013B" w:rsidRPr="00C272FD" w14:paraId="5E03C40B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Vesce velue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Vicia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villosa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Roth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BD013B" w:rsidRPr="00C272FD" w14:paraId="5184BCE7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  <w:hideMark/>
          </w:tcPr>
          <w:p w:rsidR="00BD013B" w:rsidRPr="00C272FD" w14:paraId="6C4FBAC3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35FC6265" w14:textId="77777777" w:rsidTr="004737A2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65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CC99"/>
            <w:vAlign w:val="center"/>
            <w:hideMark/>
          </w:tcPr>
          <w:p w:rsidR="00BD013B" w:rsidRPr="00C272FD" w:rsidP="004737A2" w14:paraId="6AB7D776" w14:textId="7777777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D013B" w:rsidRPr="00C272FD" w14:paraId="29D1C5CD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Soja (sans sanitaire)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Glycine max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(L.)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Merr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BD013B" w:rsidRPr="00C272FD" w14:paraId="6F9E0D94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bottom"/>
            <w:hideMark/>
          </w:tcPr>
          <w:p w:rsidR="00BD013B" w:rsidRPr="00C272FD" w14:paraId="1D7BEB3E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3F0CDF45" w14:textId="77777777" w:rsidTr="004737A2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615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013B" w:rsidRPr="00C272FD" w:rsidP="004737A2" w14:paraId="2E57915D" w14:textId="7777777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Groupe 6</w:t>
            </w: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Tournesol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3B" w:rsidRPr="00C272FD" w14:paraId="70705A00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Tournesol (sans sanitaire)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Helianthus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annus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21399B34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3A03CE44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0A61E2F0" w14:textId="77777777" w:rsidTr="004737A2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900"/>
        </w:trPr>
        <w:tc>
          <w:tcPr>
            <w:tcW w:w="1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:rsidR="0038362D" w:rsidRPr="00C272FD" w:rsidP="004737A2" w14:paraId="6BDE285D" w14:textId="7777777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Groupe 7</w:t>
            </w: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Maïs</w:t>
            </w:r>
          </w:p>
          <w:p w:rsidR="0038362D" w:rsidRPr="00C272FD" w:rsidP="004737A2" w14:paraId="44BF70DF" w14:textId="7777777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Sorgho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8362D" w:rsidRPr="00C272FD" w:rsidP="0038362D" w14:paraId="7F59E2DD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Maïs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Zea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mays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8362D" w:rsidRPr="00C272FD" w:rsidP="0038362D" w14:paraId="36613FE8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  <w:hideMark/>
          </w:tcPr>
          <w:p w:rsidR="0038362D" w:rsidRPr="00C272FD" w:rsidP="0038362D" w14:paraId="4BDD786E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1111C25C" w14:textId="77777777" w:rsidTr="00CC1C4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:rsidR="0038362D" w:rsidRPr="00C272FD" w:rsidP="0038362D" w14:paraId="684BD5E5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8362D" w:rsidRPr="00C272FD" w:rsidP="0038362D" w14:paraId="4059A1AF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Sorgho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bicolor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br/>
              <w:t xml:space="preserve">Sorghum 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bicolor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(L.)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Moench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subsp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. bicolor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8362D" w:rsidRPr="00C272FD" w:rsidP="0038362D" w14:paraId="499C9B34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  <w:hideMark/>
          </w:tcPr>
          <w:p w:rsidR="0038362D" w:rsidRPr="00C272FD" w:rsidP="0038362D" w14:paraId="17FAF18F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0A706AEC" w14:textId="77777777" w:rsidTr="00CC1C4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:rsidR="0038362D" w:rsidRPr="00C272FD" w:rsidP="0038362D" w14:paraId="7159FADE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8362D" w:rsidRPr="00C272FD" w:rsidP="0038362D" w14:paraId="23FA0060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Sorgho du Soudan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Sorghum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bicolor (L.)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Moench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subsp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drummondii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Steud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.) de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Wet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ex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Davidse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8362D" w:rsidRPr="00C272FD" w:rsidP="0038362D" w14:paraId="48ED21BD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  <w:hideMark/>
          </w:tcPr>
          <w:p w:rsidR="0038362D" w:rsidRPr="00C272FD" w:rsidP="0038362D" w14:paraId="4C3438B6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2797751A" w14:textId="77777777" w:rsidTr="00CC1C4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69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:rsidR="0038362D" w:rsidRPr="00C272FD" w:rsidP="0038362D" w14:paraId="15C29A2E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8362D" w:rsidRPr="00C272FD" w:rsidP="0038362D" w14:paraId="65A1A442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Sorgho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bicolor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x 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Sorgho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du 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soudan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GB"/>
              </w:rPr>
              <w:t xml:space="preserve">Sorghum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GB"/>
              </w:rPr>
              <w:t>bicolor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(L.) 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Moench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subsp.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GB"/>
              </w:rPr>
              <w:t>bicolor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X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GB"/>
              </w:rPr>
              <w:t xml:space="preserve">Sorghum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GB"/>
              </w:rPr>
              <w:t>bicolor</w:t>
            </w:r>
            <w:r w:rsidRPr="00C272F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(L.)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Moench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subsp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drummondii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Steud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.) de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Wet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ex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Davidse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38362D" w:rsidRPr="00C272FD" w:rsidP="0038362D" w14:paraId="0527781C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  <w:hideMark/>
          </w:tcPr>
          <w:p w:rsidR="0038362D" w:rsidRPr="00C272FD" w:rsidP="0038362D" w14:paraId="56376E83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  <w:t> </w:t>
            </w:r>
          </w:p>
        </w:tc>
      </w:tr>
      <w:tr w14:paraId="7AC06209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D013B" w:rsidRPr="00C272FD" w14:paraId="7874344B" w14:textId="7777777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Groupe 8</w:t>
            </w: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Betteraves et Chicorées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3B" w:rsidRPr="00C272FD" w14:paraId="1D0716E3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Betterave fourragère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Beta vulgaris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3405BCD6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5B2A2453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6CAF9E19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D013B" w:rsidRPr="00C272FD" w14:paraId="417DE3F6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3B" w:rsidRPr="00C272FD" w14:paraId="159F3567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Betterave sucrière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Beta vulgaris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17D06C83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31DFAAFE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77B3088D" w14:textId="77777777" w:rsidTr="005B0CFE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65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D013B" w:rsidRPr="00C272FD" w14:paraId="28511E65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3B" w:rsidRPr="00C272FD" w14:paraId="4B07BF2A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Chicorée industrielle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Cichorium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intybus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 (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partim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033D8A20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6AE89543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0FF2B93D" w14:textId="77777777" w:rsidTr="004737A2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615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BD013B" w:rsidRPr="00C272FD" w:rsidP="004737A2" w14:paraId="2A5BF8A5" w14:textId="7777777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Groupe 9</w:t>
            </w: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Ricin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D013B" w:rsidRPr="00C272FD" w14:paraId="255E8951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Ricin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Ricinus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communis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BD013B" w:rsidRPr="00C272FD" w14:paraId="36C6A4D2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BD013B" w:rsidRPr="00C272FD" w14:paraId="7DADCF32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55B055DB" w14:textId="77777777" w:rsidTr="004737A2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615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013B" w:rsidRPr="00C272FD" w:rsidP="004737A2" w14:paraId="6DB9073D" w14:textId="7777777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Groupe 10</w:t>
            </w: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Légumières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3B" w:rsidRPr="00C272FD" w14:paraId="6E57A432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Citrouille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Cucurbita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pepo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334307E1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2D920401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6C9DE009" w14:textId="77777777" w:rsidTr="00AA74A6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1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EBF1DD" w:themeFill="accent3" w:themeFillTint="33"/>
            <w:vAlign w:val="center"/>
            <w:hideMark/>
          </w:tcPr>
          <w:p w:rsidR="00BD013B" w:rsidRPr="00C272FD" w14:paraId="68DA94F0" w14:textId="7777777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Groupe 11</w:t>
            </w: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Sanitaire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D013B" w:rsidRPr="00C272FD" w14:paraId="2490A7FC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Analyses sanitaires sur chanvre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5C893E7E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182F60B6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153AEA92" w14:textId="77777777" w:rsidTr="00AA74A6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EBF1DD" w:themeFill="accent3" w:themeFillTint="33"/>
            <w:vAlign w:val="center"/>
            <w:hideMark/>
          </w:tcPr>
          <w:p w:rsidR="00BD013B" w:rsidRPr="00C272FD" w14:paraId="7FA8A2C4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13B" w:rsidRPr="00C272FD" w14:paraId="03792FD2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Chanvre /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Botrytis cinerea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5B2C2D15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48CA5565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0F7C65B6" w14:textId="77777777" w:rsidTr="00AA74A6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EBF1DD" w:themeFill="accent3" w:themeFillTint="33"/>
            <w:vAlign w:val="center"/>
            <w:hideMark/>
          </w:tcPr>
          <w:p w:rsidR="00BD013B" w:rsidRPr="00C272FD" w14:paraId="1045A594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D013B" w:rsidRPr="00C272FD" w14:paraId="5AEDDDA1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Analyses sanitaires sur lin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725C5289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5AD744EF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201D0199" w14:textId="77777777" w:rsidTr="00AA74A6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EBF1DD" w:themeFill="accent3" w:themeFillTint="33"/>
            <w:vAlign w:val="center"/>
            <w:hideMark/>
          </w:tcPr>
          <w:p w:rsidR="00BD013B" w:rsidRPr="00C272FD" w14:paraId="3256A546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13B" w:rsidRPr="00C272FD" w14:paraId="410F4413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Lin /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Alternaria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linicola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01B357FC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5843122C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572E716C" w14:textId="77777777" w:rsidTr="00AA74A6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EBF1DD" w:themeFill="accent3" w:themeFillTint="33"/>
            <w:vAlign w:val="center"/>
            <w:hideMark/>
          </w:tcPr>
          <w:p w:rsidR="00BD013B" w:rsidRPr="00C272FD" w14:paraId="13D30C5F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3B" w:rsidRPr="00C272FD" w14:paraId="228E5E6C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Lin /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Ascochyta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linicola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=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Phoma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exigua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4AC91AC4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2014C0A0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30DFD8CE" w14:textId="77777777" w:rsidTr="00AA74A6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EBF1DD" w:themeFill="accent3" w:themeFillTint="33"/>
            <w:vAlign w:val="center"/>
            <w:hideMark/>
          </w:tcPr>
          <w:p w:rsidR="00BD013B" w:rsidRPr="00C272FD" w14:paraId="2BC21806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13B" w:rsidRPr="00C272FD" w14:paraId="50206536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Lin /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Botrytis cinerea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05D7A9F4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3D9FA73E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29622851" w14:textId="77777777" w:rsidTr="00AA74A6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EBF1DD" w:themeFill="accent3" w:themeFillTint="33"/>
            <w:vAlign w:val="center"/>
            <w:hideMark/>
          </w:tcPr>
          <w:p w:rsidR="00BD013B" w:rsidRPr="00C272FD" w14:paraId="168D242A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13B" w:rsidRPr="00C272FD" w14:paraId="3FB1241E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Lin /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Colletotrichum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lini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09C369F8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28C5051E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3FC54DA0" w14:textId="77777777" w:rsidTr="00AA74A6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EBF1DD" w:themeFill="accent3" w:themeFillTint="33"/>
            <w:vAlign w:val="center"/>
            <w:hideMark/>
          </w:tcPr>
          <w:p w:rsidR="00BD013B" w:rsidRPr="00C272FD" w14:paraId="35B16BCA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13B" w:rsidRPr="00C272FD" w14:paraId="7280FF58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Lin /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Fusarium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spp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59D0C070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38737110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7901F564" w14:textId="77777777" w:rsidTr="00AA74A6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EBF1DD" w:themeFill="accent3" w:themeFillTint="33"/>
            <w:vAlign w:val="center"/>
            <w:hideMark/>
          </w:tcPr>
          <w:p w:rsidR="00BD013B" w:rsidRPr="00C272FD" w14:paraId="0F3FD2A9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D013B" w:rsidRPr="00C272FD" w14:paraId="1E816793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Analyses sanitaires sur soja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656F457F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78CA03D5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3802ECFC" w14:textId="77777777" w:rsidTr="00AA74A6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EBF1DD" w:themeFill="accent3" w:themeFillTint="33"/>
            <w:vAlign w:val="center"/>
            <w:hideMark/>
          </w:tcPr>
          <w:p w:rsidR="00BD013B" w:rsidRPr="00C272FD" w14:paraId="5B2FF6A3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3B" w:rsidRPr="00C272FD" w14:paraId="5A15A80D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Soja / Complexe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Phomopsis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spp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. =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Diaporthe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spp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0BDCD697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3221067E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3B4D4A25" w14:textId="77777777" w:rsidTr="00AA74A6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EBF1DD" w:themeFill="accent3" w:themeFillTint="33"/>
            <w:vAlign w:val="center"/>
            <w:hideMark/>
          </w:tcPr>
          <w:p w:rsidR="00BD013B" w:rsidRPr="00C272FD" w14:paraId="634A57E3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D013B" w:rsidRPr="00C272FD" w14:paraId="361A7F39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Analyses sanitaires sur tournesol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318F8CCB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6B190E7A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74777FBF" w14:textId="77777777" w:rsidTr="00AA74A6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EBF1DD" w:themeFill="accent3" w:themeFillTint="33"/>
            <w:vAlign w:val="center"/>
            <w:hideMark/>
          </w:tcPr>
          <w:p w:rsidR="00BD013B" w:rsidRPr="00C272FD" w14:paraId="1F222F9B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13B" w:rsidRPr="00C272FD" w14:paraId="7D890FB1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Tournesol /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Botrytis cinerea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0E2BF6F5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47ADE002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05568CF7" w14:textId="77777777" w:rsidTr="00AA74A6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EBF1DD" w:themeFill="accent3" w:themeFillTint="33"/>
            <w:vAlign w:val="center"/>
            <w:hideMark/>
          </w:tcPr>
          <w:p w:rsidR="00BD013B" w:rsidRPr="00C272FD" w14:paraId="276CA61E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D013B" w:rsidRPr="00C272FD" w14:paraId="0E2D9DC0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Analyses sanitaires sur Luzerne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070981DB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12C75D64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4C99618C" w14:textId="77777777" w:rsidTr="00AA74A6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EBF1DD" w:themeFill="accent3" w:themeFillTint="33"/>
            <w:vAlign w:val="center"/>
            <w:hideMark/>
          </w:tcPr>
          <w:p w:rsidR="00BD013B" w:rsidRPr="00C272FD" w14:paraId="646A85B8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3B" w:rsidRPr="00C272FD" w14:paraId="6598C134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Luzerne /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Ditylenchus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 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dipsaci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br/>
              <w:t>(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kühn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Filipjev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3038CE2B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0E4A1F24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4F0AE7FB" w14:textId="77777777" w:rsidTr="00AA74A6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EBF1DD" w:themeFill="accent3" w:themeFillTint="33"/>
            <w:vAlign w:val="center"/>
            <w:hideMark/>
          </w:tcPr>
          <w:p w:rsidR="00BD013B" w:rsidRPr="00C272FD" w14:paraId="33401DEA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D013B" w:rsidRPr="00C272FD" w14:paraId="3DC85C9F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Analyses sanitaires sur Céréales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4A960598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78617D25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14:paraId="619ED509" w14:textId="77777777" w:rsidTr="00AA74A6">
        <w:tblPrEx>
          <w:tblW w:w="4952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EBF1DD" w:themeFill="accent3" w:themeFillTint="33"/>
            <w:vAlign w:val="center"/>
            <w:hideMark/>
          </w:tcPr>
          <w:p w:rsidR="00BD013B" w:rsidRPr="00C272FD" w14:paraId="7072659E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13B" w:rsidRPr="00C272FD" w14:paraId="6FB14BA4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Blé, Triticale / </w:t>
            </w:r>
            <w:r w:rsidRPr="00C272F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Tilletia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spp</w:t>
            </w:r>
            <w:r w:rsidRPr="00C272F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7FAFCC7C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13B" w:rsidRPr="00C272FD" w14:paraId="16449F45" w14:textId="7777777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272F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</w:tbl>
    <w:p w:rsidR="00EF7A34" w14:paraId="255F923D" w14:textId="77777777">
      <w:pPr>
        <w:rPr>
          <w:rFonts w:asciiTheme="minorHAnsi" w:hAnsiTheme="minorHAnsi"/>
          <w:sz w:val="20"/>
        </w:rPr>
        <w:sectPr w:rsidSect="00EF7A34">
          <w:type w:val="continuous"/>
          <w:pgSz w:w="11906" w:h="16838"/>
          <w:pgMar w:top="851" w:right="851" w:bottom="851" w:left="851" w:header="709" w:footer="680" w:gutter="0"/>
          <w:cols w:num="2" w:space="708"/>
          <w:docGrid w:linePitch="360"/>
        </w:sectPr>
      </w:pPr>
    </w:p>
    <w:p w:rsidR="00CE383B" w14:paraId="5E79EB13" w14:textId="77777777">
      <w:pPr>
        <w:rPr>
          <w:rFonts w:asciiTheme="minorHAnsi" w:hAnsiTheme="minorHAnsi"/>
          <w:sz w:val="20"/>
        </w:rPr>
      </w:pPr>
    </w:p>
    <w:p w:rsidR="007A7246" w14:paraId="063C2B98" w14:textId="77777777">
      <w:pPr>
        <w:rPr>
          <w:rFonts w:asciiTheme="minorHAnsi" w:hAnsiTheme="minorHAnsi"/>
          <w:b/>
          <w:sz w:val="28"/>
        </w:rPr>
      </w:pPr>
      <w:r w:rsidRPr="00253752">
        <w:rPr>
          <w:rFonts w:asciiTheme="minorHAnsi" w:hAnsiTheme="minorHAnsi"/>
          <w:sz w:val="20"/>
        </w:rPr>
        <w:t>Certaines espèces ne font pas l’objet de dénombrement</w:t>
      </w:r>
      <w:r>
        <w:rPr>
          <w:rFonts w:asciiTheme="minorHAnsi" w:hAnsiTheme="minorHAnsi"/>
          <w:sz w:val="20"/>
        </w:rPr>
        <w:t>.</w:t>
      </w:r>
      <w:r w:rsidRPr="00253752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L</w:t>
      </w:r>
      <w:r w:rsidRPr="00253752">
        <w:rPr>
          <w:rFonts w:asciiTheme="minorHAnsi" w:hAnsiTheme="minorHAnsi"/>
          <w:sz w:val="20"/>
        </w:rPr>
        <w:t>e lupin inclut le test d’amertume.</w:t>
      </w:r>
      <w:r w:rsidRPr="007C4DCC">
        <w:rPr>
          <w:rFonts w:asciiTheme="minorHAnsi" w:hAnsiTheme="minorHAnsi"/>
          <w:b/>
          <w:sz w:val="40"/>
          <w:szCs w:val="32"/>
        </w:rPr>
        <w:tab/>
      </w:r>
      <w:r>
        <w:rPr>
          <w:rFonts w:asciiTheme="minorHAnsi" w:hAnsiTheme="minorHAnsi"/>
          <w:b/>
          <w:sz w:val="28"/>
        </w:rPr>
        <w:br w:type="page"/>
      </w:r>
    </w:p>
    <w:p w:rsidR="007A7246" w14:paraId="4D612B14" w14:textId="77777777">
      <w:pPr>
        <w:rPr>
          <w:rFonts w:asciiTheme="minorHAnsi" w:hAnsiTheme="minorHAnsi"/>
          <w:b/>
        </w:rPr>
      </w:pPr>
    </w:p>
    <w:p w:rsidR="00123DCE" w:rsidRPr="00123DCE" w14:paraId="23BE7556" w14:textId="77777777">
      <w:pPr>
        <w:rPr>
          <w:rFonts w:ascii="Sansation" w:hAnsi="Sansation"/>
          <w:b/>
        </w:rPr>
      </w:pPr>
      <w:r w:rsidRPr="00123DCE">
        <w:rPr>
          <w:rFonts w:ascii="Sansation" w:hAnsi="Sansation"/>
          <w:b/>
        </w:rPr>
        <w:t>Ajouter à partir d’ici toutes les pièces demandées</w:t>
      </w:r>
    </w:p>
    <w:p w:rsidR="00123DCE" w14:paraId="5CA81A44" w14:textId="77777777">
      <w:pPr>
        <w:rPr>
          <w:rFonts w:asciiTheme="minorHAnsi" w:hAnsiTheme="minorHAnsi"/>
          <w:b/>
        </w:rPr>
      </w:pPr>
    </w:p>
    <w:p w:rsidR="00647255" w14:paraId="38047B1F" w14:textId="77777777">
      <w:pPr>
        <w:rPr>
          <w:rFonts w:asciiTheme="minorHAnsi" w:hAnsiTheme="minorHAnsi"/>
          <w:b/>
        </w:rPr>
      </w:pPr>
    </w:p>
    <w:p w:rsidR="001B73FB" w:rsidRPr="00A02536" w14:paraId="1EF414A1" w14:textId="77777777">
      <w:pPr>
        <w:rPr>
          <w:rFonts w:ascii="Sansation" w:hAnsi="Sansation"/>
          <w:b/>
        </w:rPr>
      </w:pPr>
      <w:r w:rsidRPr="00A02536">
        <w:rPr>
          <w:rFonts w:ascii="Sansation" w:hAnsi="Sansation"/>
          <w:b/>
        </w:rPr>
        <w:t xml:space="preserve">Tableau de synthèse </w:t>
      </w:r>
      <w:r w:rsidRPr="00A02536" w:rsidR="00675218">
        <w:rPr>
          <w:rFonts w:ascii="Sansation" w:hAnsi="Sansation"/>
          <w:b/>
        </w:rPr>
        <w:t xml:space="preserve">concernant la </w:t>
      </w:r>
      <w:r w:rsidRPr="00A02536" w:rsidR="006364E8">
        <w:rPr>
          <w:rFonts w:ascii="Sansation" w:hAnsi="Sansation" w:cs="Calibri"/>
          <w:b/>
        </w:rPr>
        <w:t>Documentation qualité (Procédures, Modes opératoires, Enregistrements…)</w:t>
      </w:r>
      <w:r w:rsidRPr="00A02536" w:rsidR="001812B9">
        <w:rPr>
          <w:rFonts w:ascii="Sansation" w:hAnsi="Sansation" w:cs="Calibri"/>
          <w:b/>
        </w:rPr>
        <w:t xml:space="preserve"> à compléter par le laboratoire</w:t>
      </w:r>
    </w:p>
    <w:tbl>
      <w:tblPr>
        <w:tblStyle w:val="TableGrid"/>
        <w:tblW w:w="0" w:type="auto"/>
        <w:tblLook w:val="04A0"/>
      </w:tblPr>
      <w:tblGrid>
        <w:gridCol w:w="3398"/>
        <w:gridCol w:w="3398"/>
        <w:gridCol w:w="3398"/>
      </w:tblGrid>
      <w:tr w14:paraId="16DC5E78" w14:textId="77777777" w:rsidTr="007D2ED5">
        <w:tblPrEx>
          <w:tblW w:w="0" w:type="auto"/>
          <w:tblLook w:val="04A0"/>
        </w:tblPrEx>
        <w:tc>
          <w:tcPr>
            <w:tcW w:w="3398" w:type="dxa"/>
          </w:tcPr>
          <w:p w:rsidR="00675218" w:rsidRPr="00896C48" w:rsidP="007D2ED5" w14:paraId="14C81917" w14:textId="77777777">
            <w:pPr>
              <w:spacing w:after="160" w:line="259" w:lineRule="auto"/>
              <w:rPr>
                <w:rFonts w:ascii="Sansation" w:eastAsia="Calibri" w:hAnsi="Sansation"/>
                <w:b/>
                <w:bCs/>
                <w:sz w:val="22"/>
                <w:szCs w:val="22"/>
                <w:lang w:eastAsia="en-US"/>
              </w:rPr>
            </w:pPr>
            <w:r w:rsidRPr="00896C48">
              <w:rPr>
                <w:rFonts w:ascii="Sansation" w:eastAsia="Calibri" w:hAnsi="Sansation"/>
                <w:b/>
                <w:bCs/>
                <w:sz w:val="22"/>
                <w:szCs w:val="22"/>
                <w:lang w:eastAsia="en-US"/>
              </w:rPr>
              <w:t>Code du document</w:t>
            </w:r>
          </w:p>
        </w:tc>
        <w:tc>
          <w:tcPr>
            <w:tcW w:w="3398" w:type="dxa"/>
          </w:tcPr>
          <w:p w:rsidR="00675218" w:rsidRPr="00896C48" w:rsidP="007D2ED5" w14:paraId="5B774E76" w14:textId="77777777">
            <w:pPr>
              <w:spacing w:after="160" w:line="259" w:lineRule="auto"/>
              <w:rPr>
                <w:rFonts w:ascii="Sansation" w:eastAsia="Calibri" w:hAnsi="Sansation"/>
                <w:b/>
                <w:bCs/>
                <w:sz w:val="22"/>
                <w:szCs w:val="22"/>
                <w:lang w:eastAsia="en-US"/>
              </w:rPr>
            </w:pPr>
            <w:r w:rsidRPr="00896C48">
              <w:rPr>
                <w:rFonts w:ascii="Sansation" w:eastAsia="Calibri" w:hAnsi="Sansation"/>
                <w:b/>
                <w:bCs/>
                <w:sz w:val="22"/>
                <w:szCs w:val="22"/>
                <w:lang w:eastAsia="en-US"/>
              </w:rPr>
              <w:t>Titre du document</w:t>
            </w:r>
          </w:p>
        </w:tc>
        <w:tc>
          <w:tcPr>
            <w:tcW w:w="3398" w:type="dxa"/>
          </w:tcPr>
          <w:p w:rsidR="00675218" w:rsidRPr="00896C48" w:rsidP="007D2ED5" w14:paraId="0B09ED2C" w14:textId="77777777">
            <w:pPr>
              <w:spacing w:after="160" w:line="259" w:lineRule="auto"/>
              <w:rPr>
                <w:rFonts w:ascii="Sansation" w:eastAsia="Calibri" w:hAnsi="Sansation"/>
                <w:b/>
                <w:bCs/>
                <w:sz w:val="22"/>
                <w:szCs w:val="22"/>
                <w:lang w:eastAsia="en-US"/>
              </w:rPr>
            </w:pPr>
            <w:r w:rsidRPr="00896C48">
              <w:rPr>
                <w:rFonts w:ascii="Sansation" w:eastAsia="Calibri" w:hAnsi="Sansation"/>
                <w:b/>
                <w:bCs/>
                <w:sz w:val="22"/>
                <w:szCs w:val="22"/>
                <w:lang w:eastAsia="en-US"/>
              </w:rPr>
              <w:t>Résumé du contenu du document</w:t>
            </w:r>
          </w:p>
        </w:tc>
      </w:tr>
      <w:tr w14:paraId="7F6AB5BA" w14:textId="77777777" w:rsidTr="00897348">
        <w:tblPrEx>
          <w:tblW w:w="0" w:type="auto"/>
          <w:tblLook w:val="04A0"/>
        </w:tblPrEx>
        <w:tc>
          <w:tcPr>
            <w:tcW w:w="3398" w:type="dxa"/>
            <w:shd w:val="clear" w:color="auto" w:fill="D9D9D9" w:themeFill="background1" w:themeFillShade="D9"/>
          </w:tcPr>
          <w:p w:rsidR="00675218" w:rsidP="007D2ED5" w14:paraId="1F20DEE3" w14:textId="77777777">
            <w:pPr>
              <w:spacing w:after="160" w:line="259" w:lineRule="auto"/>
              <w:rPr>
                <w:rFonts w:ascii="Sansation" w:eastAsia="Calibri" w:hAnsi="Sansation"/>
                <w:sz w:val="22"/>
                <w:szCs w:val="22"/>
                <w:lang w:eastAsia="en-US"/>
              </w:rPr>
            </w:pPr>
            <w:r>
              <w:rPr>
                <w:rFonts w:ascii="Sansation" w:eastAsia="Calibri" w:hAnsi="Sansation"/>
                <w:sz w:val="22"/>
                <w:szCs w:val="22"/>
                <w:lang w:eastAsia="en-US"/>
              </w:rPr>
              <w:t>Ex.</w:t>
            </w:r>
          </w:p>
          <w:p w:rsidR="00675218" w:rsidP="007D2ED5" w14:paraId="4B137445" w14:textId="77777777">
            <w:pPr>
              <w:spacing w:after="160" w:line="259" w:lineRule="auto"/>
              <w:rPr>
                <w:rFonts w:ascii="Sansation" w:eastAsia="Calibri" w:hAnsi="Sansation"/>
                <w:sz w:val="22"/>
                <w:szCs w:val="22"/>
                <w:lang w:eastAsia="en-US"/>
              </w:rPr>
            </w:pPr>
            <w:r>
              <w:rPr>
                <w:rFonts w:ascii="Sansation" w:eastAsia="Calibri" w:hAnsi="Sansation"/>
                <w:sz w:val="22"/>
                <w:szCs w:val="22"/>
                <w:lang w:eastAsia="en-US"/>
              </w:rPr>
              <w:t>RLAB-AL-MO-001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675218" w:rsidP="007D2ED5" w14:paraId="446051AF" w14:textId="77777777">
            <w:pPr>
              <w:spacing w:after="160" w:line="259" w:lineRule="auto"/>
              <w:rPr>
                <w:rFonts w:ascii="Sansation" w:eastAsia="Calibri" w:hAnsi="Sansation"/>
                <w:sz w:val="22"/>
                <w:szCs w:val="22"/>
                <w:lang w:eastAsia="en-US"/>
              </w:rPr>
            </w:pPr>
            <w:r>
              <w:rPr>
                <w:rFonts w:ascii="Sansation" w:eastAsia="Calibri" w:hAnsi="Sansation"/>
                <w:sz w:val="22"/>
                <w:szCs w:val="22"/>
                <w:lang w:eastAsia="en-US"/>
              </w:rPr>
              <w:t>Guide d’audit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675218" w:rsidP="007D2ED5" w14:paraId="3E2A7F84" w14:textId="77777777">
            <w:pPr>
              <w:spacing w:after="160" w:line="259" w:lineRule="auto"/>
              <w:rPr>
                <w:rFonts w:ascii="Sansation" w:eastAsia="Calibri" w:hAnsi="Sansation"/>
                <w:sz w:val="22"/>
                <w:szCs w:val="22"/>
                <w:lang w:eastAsia="en-US"/>
              </w:rPr>
            </w:pPr>
            <w:r>
              <w:rPr>
                <w:rFonts w:ascii="Sansation" w:eastAsia="Calibri" w:hAnsi="Sansation"/>
                <w:sz w:val="22"/>
                <w:szCs w:val="22"/>
                <w:lang w:eastAsia="en-US"/>
              </w:rPr>
              <w:t>Ce document précise les modalités d’organisation et de mise en œuvre d’un audit de laboratoire reconnu.</w:t>
            </w:r>
          </w:p>
        </w:tc>
      </w:tr>
      <w:tr w14:paraId="5C89F626" w14:textId="77777777" w:rsidTr="007D2ED5">
        <w:tblPrEx>
          <w:tblW w:w="0" w:type="auto"/>
          <w:tblLook w:val="04A0"/>
        </w:tblPrEx>
        <w:tc>
          <w:tcPr>
            <w:tcW w:w="3398" w:type="dxa"/>
          </w:tcPr>
          <w:p w:rsidR="00675218" w:rsidP="007D2ED5" w14:paraId="3BCAAB6A" w14:textId="77777777">
            <w:pPr>
              <w:spacing w:after="160" w:line="259" w:lineRule="auto"/>
              <w:rPr>
                <w:rFonts w:ascii="Sansation" w:eastAsia="Calibri" w:hAnsi="Sansation"/>
                <w:sz w:val="22"/>
                <w:szCs w:val="22"/>
                <w:lang w:eastAsia="en-US"/>
              </w:rPr>
            </w:pPr>
          </w:p>
        </w:tc>
        <w:tc>
          <w:tcPr>
            <w:tcW w:w="3398" w:type="dxa"/>
          </w:tcPr>
          <w:p w:rsidR="00675218" w:rsidP="007D2ED5" w14:paraId="691ECB4F" w14:textId="77777777">
            <w:pPr>
              <w:spacing w:after="160" w:line="259" w:lineRule="auto"/>
              <w:rPr>
                <w:rFonts w:ascii="Sansation" w:eastAsia="Calibri" w:hAnsi="Sansation"/>
                <w:sz w:val="22"/>
                <w:szCs w:val="22"/>
                <w:lang w:eastAsia="en-US"/>
              </w:rPr>
            </w:pPr>
          </w:p>
        </w:tc>
        <w:tc>
          <w:tcPr>
            <w:tcW w:w="3398" w:type="dxa"/>
          </w:tcPr>
          <w:p w:rsidR="00675218" w:rsidP="007D2ED5" w14:paraId="5D6A92AE" w14:textId="77777777">
            <w:pPr>
              <w:spacing w:after="160" w:line="259" w:lineRule="auto"/>
              <w:rPr>
                <w:rFonts w:ascii="Sansation" w:eastAsia="Calibri" w:hAnsi="Sansation"/>
                <w:sz w:val="22"/>
                <w:szCs w:val="22"/>
                <w:lang w:eastAsia="en-US"/>
              </w:rPr>
            </w:pPr>
          </w:p>
        </w:tc>
      </w:tr>
      <w:tr w14:paraId="7FF322E1" w14:textId="77777777" w:rsidTr="007D2ED5">
        <w:tblPrEx>
          <w:tblW w:w="0" w:type="auto"/>
          <w:tblLook w:val="04A0"/>
        </w:tblPrEx>
        <w:tc>
          <w:tcPr>
            <w:tcW w:w="3398" w:type="dxa"/>
          </w:tcPr>
          <w:p w:rsidR="00675218" w:rsidP="007D2ED5" w14:paraId="33B500F3" w14:textId="77777777">
            <w:pPr>
              <w:spacing w:after="160" w:line="259" w:lineRule="auto"/>
              <w:rPr>
                <w:rFonts w:ascii="Sansation" w:eastAsia="Calibri" w:hAnsi="Sansation"/>
                <w:sz w:val="22"/>
                <w:szCs w:val="22"/>
                <w:lang w:eastAsia="en-US"/>
              </w:rPr>
            </w:pPr>
          </w:p>
        </w:tc>
        <w:tc>
          <w:tcPr>
            <w:tcW w:w="3398" w:type="dxa"/>
          </w:tcPr>
          <w:p w:rsidR="00675218" w:rsidP="007D2ED5" w14:paraId="41F22865" w14:textId="77777777">
            <w:pPr>
              <w:spacing w:after="160" w:line="259" w:lineRule="auto"/>
              <w:rPr>
                <w:rFonts w:ascii="Sansation" w:eastAsia="Calibri" w:hAnsi="Sansation"/>
                <w:sz w:val="22"/>
                <w:szCs w:val="22"/>
                <w:lang w:eastAsia="en-US"/>
              </w:rPr>
            </w:pPr>
          </w:p>
        </w:tc>
        <w:tc>
          <w:tcPr>
            <w:tcW w:w="3398" w:type="dxa"/>
          </w:tcPr>
          <w:p w:rsidR="00675218" w:rsidP="007D2ED5" w14:paraId="0204746D" w14:textId="77777777">
            <w:pPr>
              <w:spacing w:after="160" w:line="259" w:lineRule="auto"/>
              <w:rPr>
                <w:rFonts w:ascii="Sansation" w:eastAsia="Calibri" w:hAnsi="Sansation"/>
                <w:sz w:val="22"/>
                <w:szCs w:val="22"/>
                <w:lang w:eastAsia="en-US"/>
              </w:rPr>
            </w:pPr>
          </w:p>
        </w:tc>
      </w:tr>
      <w:tr w14:paraId="0823BC5B" w14:textId="77777777" w:rsidTr="007D2ED5">
        <w:tblPrEx>
          <w:tblW w:w="0" w:type="auto"/>
          <w:tblLook w:val="04A0"/>
        </w:tblPrEx>
        <w:tc>
          <w:tcPr>
            <w:tcW w:w="3398" w:type="dxa"/>
          </w:tcPr>
          <w:p w:rsidR="00675218" w:rsidP="007D2ED5" w14:paraId="2D8E152B" w14:textId="77777777">
            <w:pPr>
              <w:spacing w:after="160" w:line="259" w:lineRule="auto"/>
              <w:rPr>
                <w:rFonts w:ascii="Sansation" w:eastAsia="Calibri" w:hAnsi="Sansation"/>
                <w:sz w:val="22"/>
                <w:szCs w:val="22"/>
                <w:lang w:eastAsia="en-US"/>
              </w:rPr>
            </w:pPr>
          </w:p>
        </w:tc>
        <w:tc>
          <w:tcPr>
            <w:tcW w:w="3398" w:type="dxa"/>
          </w:tcPr>
          <w:p w:rsidR="00675218" w:rsidP="007D2ED5" w14:paraId="3ECECDBD" w14:textId="77777777">
            <w:pPr>
              <w:spacing w:after="160" w:line="259" w:lineRule="auto"/>
              <w:rPr>
                <w:rFonts w:ascii="Sansation" w:eastAsia="Calibri" w:hAnsi="Sansation"/>
                <w:sz w:val="22"/>
                <w:szCs w:val="22"/>
                <w:lang w:eastAsia="en-US"/>
              </w:rPr>
            </w:pPr>
          </w:p>
        </w:tc>
        <w:tc>
          <w:tcPr>
            <w:tcW w:w="3398" w:type="dxa"/>
          </w:tcPr>
          <w:p w:rsidR="00675218" w:rsidP="007D2ED5" w14:paraId="1EB7B191" w14:textId="77777777">
            <w:pPr>
              <w:spacing w:after="160" w:line="259" w:lineRule="auto"/>
              <w:rPr>
                <w:rFonts w:ascii="Sansation" w:eastAsia="Calibri" w:hAnsi="Sansation"/>
                <w:sz w:val="22"/>
                <w:szCs w:val="22"/>
                <w:lang w:eastAsia="en-US"/>
              </w:rPr>
            </w:pPr>
          </w:p>
        </w:tc>
      </w:tr>
    </w:tbl>
    <w:p w:rsidR="001B73FB" w14:paraId="5DFD96C5" w14:textId="77777777">
      <w:pPr>
        <w:rPr>
          <w:rFonts w:asciiTheme="minorHAnsi" w:hAnsiTheme="minorHAnsi"/>
          <w:b/>
        </w:rPr>
      </w:pPr>
    </w:p>
    <w:p w:rsidR="006364E8" w14:paraId="648DE7BE" w14:textId="77777777">
      <w:pPr>
        <w:rPr>
          <w:rFonts w:asciiTheme="minorHAnsi" w:hAnsiTheme="minorHAnsi"/>
          <w:b/>
        </w:rPr>
      </w:pPr>
    </w:p>
    <w:sectPr w:rsidSect="007A7246">
      <w:type w:val="continuous"/>
      <w:pgSz w:w="11906" w:h="16838"/>
      <w:pgMar w:top="851" w:right="851" w:bottom="851" w:left="851" w:header="709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4F79" w:rsidRPr="00C1523C" w:rsidP="006C4F79" w14:paraId="1B6C12F5" w14:textId="4354A96C">
    <w:pPr>
      <w:pStyle w:val="Header"/>
      <w:jc w:val="center"/>
      <w:rPr>
        <w:rStyle w:val="txtbalise1"/>
        <w:rFonts w:ascii="Sansation" w:hAnsi="Sansation" w:cstheme="minorHAnsi"/>
        <w:i/>
        <w:sz w:val="18"/>
        <w:szCs w:val="18"/>
      </w:rPr>
    </w:pPr>
    <w:r w:rsidRPr="00C1523C">
      <w:rPr>
        <w:rStyle w:val="txtbalise1"/>
        <w:rFonts w:ascii="Sansation" w:hAnsi="Sansation" w:cstheme="minorHAnsi"/>
        <w:sz w:val="18"/>
        <w:szCs w:val="18"/>
      </w:rPr>
      <w:t xml:space="preserve">© GEVES – Tous droits réservés – </w:t>
    </w:r>
    <w:r w:rsidR="00BC1A8F">
      <w:rPr>
        <w:rStyle w:val="txtbalise1"/>
        <w:rFonts w:ascii="Sansation" w:hAnsi="Sansation" w:cstheme="minorHAnsi"/>
        <w:sz w:val="18"/>
        <w:szCs w:val="18"/>
      </w:rPr>
      <w:t>Novem</w:t>
    </w:r>
    <w:r w:rsidR="00A656AB">
      <w:rPr>
        <w:rStyle w:val="txtbalise1"/>
        <w:rFonts w:ascii="Sansation" w:hAnsi="Sansation" w:cstheme="minorHAnsi"/>
        <w:sz w:val="18"/>
        <w:szCs w:val="18"/>
      </w:rPr>
      <w:t>bre</w:t>
    </w:r>
    <w:r w:rsidRPr="00C1523C">
      <w:rPr>
        <w:rStyle w:val="txtbalise1"/>
        <w:rFonts w:ascii="Sansation" w:hAnsi="Sansation" w:cstheme="minorHAnsi"/>
        <w:sz w:val="18"/>
        <w:szCs w:val="18"/>
      </w:rPr>
      <w:t xml:space="preserve"> 202</w:t>
    </w:r>
    <w:r w:rsidR="00A656AB">
      <w:rPr>
        <w:rStyle w:val="txtbalise1"/>
        <w:rFonts w:ascii="Sansation" w:hAnsi="Sansation" w:cstheme="minorHAnsi"/>
        <w:sz w:val="18"/>
        <w:szCs w:val="18"/>
      </w:rPr>
      <w:t>2</w:t>
    </w:r>
    <w:r w:rsidRPr="00C1523C">
      <w:rPr>
        <w:rStyle w:val="txtbalise1"/>
        <w:rFonts w:ascii="Sansation" w:hAnsi="Sansation" w:cstheme="minorHAnsi"/>
        <w:sz w:val="18"/>
        <w:szCs w:val="18"/>
      </w:rPr>
      <w:tab/>
    </w:r>
    <w:r w:rsidRPr="00C1523C">
      <w:rPr>
        <w:rStyle w:val="txtbalise1"/>
        <w:rFonts w:ascii="Sansation" w:hAnsi="Sansation" w:cstheme="minorHAnsi"/>
        <w:sz w:val="18"/>
        <w:szCs w:val="18"/>
      </w:rPr>
      <w:tab/>
    </w:r>
    <w:r w:rsidRPr="001A1D2D" w:rsidR="001A1D2D">
      <w:rPr>
        <w:rStyle w:val="txtbalise1"/>
        <w:rFonts w:ascii="Sansation" w:hAnsi="Sansation" w:cstheme="minorHAnsi"/>
        <w:sz w:val="18"/>
        <w:szCs w:val="18"/>
      </w:rPr>
      <w:t>RLAB/AL/E/011</w:t>
    </w:r>
    <w:r w:rsidR="001A1D2D">
      <w:rPr>
        <w:rStyle w:val="txtbalise1"/>
        <w:rFonts w:ascii="Sansation" w:hAnsi="Sansation" w:cstheme="minorHAnsi"/>
        <w:sz w:val="18"/>
        <w:szCs w:val="18"/>
      </w:rPr>
      <w:t xml:space="preserve"> </w:t>
    </w:r>
    <w:r w:rsidRPr="001A1D2D" w:rsidR="001A1D2D">
      <w:rPr>
        <w:rStyle w:val="txtbalise1"/>
        <w:rFonts w:ascii="Sansation" w:hAnsi="Sansation" w:cstheme="minorHAnsi"/>
        <w:sz w:val="18"/>
        <w:szCs w:val="18"/>
      </w:rPr>
      <w:t>2</w:t>
    </w:r>
  </w:p>
  <w:p w:rsidR="006C4F79" w:rsidRPr="00C1523C" w:rsidP="006C4F79" w14:paraId="1C1FF54E" w14:textId="77777777">
    <w:pPr>
      <w:pStyle w:val="Header"/>
      <w:jc w:val="center"/>
      <w:rPr>
        <w:rFonts w:ascii="Sansation" w:hAnsi="Sansation" w:cstheme="minorHAnsi"/>
        <w:i/>
        <w:sz w:val="18"/>
        <w:szCs w:val="18"/>
      </w:rPr>
    </w:pPr>
    <w:r w:rsidRPr="00C1523C">
      <w:rPr>
        <w:rFonts w:ascii="Sansation" w:hAnsi="Sansation"/>
        <w:sz w:val="18"/>
        <w:szCs w:val="18"/>
      </w:rPr>
      <w:t>Document confidentiel – Diffusion limitée</w:t>
    </w:r>
    <w:r w:rsidRPr="00C1523C">
      <w:rPr>
        <w:rFonts w:ascii="Sansation" w:hAnsi="Sansation"/>
        <w:sz w:val="18"/>
        <w:szCs w:val="18"/>
      </w:rPr>
      <w:tab/>
    </w:r>
    <w:r w:rsidRPr="00C1523C">
      <w:rPr>
        <w:rFonts w:ascii="Sansation" w:hAnsi="Sansation"/>
        <w:sz w:val="18"/>
        <w:szCs w:val="18"/>
      </w:rPr>
      <w:tab/>
    </w:r>
    <w:r w:rsidRPr="00C1523C">
      <w:rPr>
        <w:rFonts w:ascii="Sansation" w:hAnsi="Sansation" w:cstheme="minorHAnsi"/>
        <w:sz w:val="20"/>
        <w:szCs w:val="20"/>
      </w:rPr>
      <w:fldChar w:fldCharType="begin"/>
    </w:r>
    <w:r w:rsidRPr="00C1523C">
      <w:rPr>
        <w:rFonts w:ascii="Sansation" w:hAnsi="Sansation" w:cstheme="minorHAnsi"/>
        <w:sz w:val="20"/>
        <w:szCs w:val="20"/>
      </w:rPr>
      <w:instrText>PAGE</w:instrText>
    </w:r>
    <w:r w:rsidRPr="00C1523C">
      <w:rPr>
        <w:rFonts w:ascii="Sansation" w:hAnsi="Sansation" w:cstheme="minorHAnsi"/>
        <w:sz w:val="20"/>
        <w:szCs w:val="20"/>
      </w:rPr>
      <w:fldChar w:fldCharType="separate"/>
    </w:r>
    <w:r>
      <w:rPr>
        <w:rFonts w:ascii="Sansation" w:hAnsi="Sansation" w:cstheme="minorHAnsi"/>
        <w:sz w:val="20"/>
        <w:szCs w:val="20"/>
      </w:rPr>
      <w:t>2</w:t>
    </w:r>
    <w:r w:rsidRPr="00C1523C">
      <w:rPr>
        <w:rFonts w:ascii="Sansation" w:hAnsi="Sansation" w:cstheme="minorHAnsi"/>
        <w:sz w:val="20"/>
        <w:szCs w:val="20"/>
      </w:rPr>
      <w:fldChar w:fldCharType="end"/>
    </w:r>
    <w:r w:rsidRPr="00C1523C">
      <w:rPr>
        <w:rFonts w:ascii="Sansation" w:hAnsi="Sansation" w:cstheme="minorHAnsi"/>
        <w:sz w:val="20"/>
        <w:szCs w:val="20"/>
      </w:rPr>
      <w:t xml:space="preserve"> / </w:t>
    </w:r>
    <w:r w:rsidRPr="00C1523C">
      <w:rPr>
        <w:rFonts w:ascii="Sansation" w:hAnsi="Sansation" w:cstheme="minorHAnsi"/>
        <w:sz w:val="20"/>
        <w:szCs w:val="20"/>
      </w:rPr>
      <w:fldChar w:fldCharType="begin"/>
    </w:r>
    <w:r w:rsidRPr="00C1523C">
      <w:rPr>
        <w:rFonts w:ascii="Sansation" w:hAnsi="Sansation" w:cstheme="minorHAnsi"/>
        <w:sz w:val="20"/>
        <w:szCs w:val="20"/>
      </w:rPr>
      <w:instrText>NUMPAGES</w:instrText>
    </w:r>
    <w:r w:rsidRPr="00C1523C">
      <w:rPr>
        <w:rFonts w:ascii="Sansation" w:hAnsi="Sansation" w:cstheme="minorHAnsi"/>
        <w:sz w:val="20"/>
        <w:szCs w:val="20"/>
      </w:rPr>
      <w:fldChar w:fldCharType="separate"/>
    </w:r>
    <w:r>
      <w:rPr>
        <w:rFonts w:ascii="Sansation" w:hAnsi="Sansation" w:cstheme="minorHAnsi"/>
        <w:sz w:val="20"/>
        <w:szCs w:val="20"/>
      </w:rPr>
      <w:t>5</w:t>
    </w:r>
    <w:r w:rsidRPr="00C1523C">
      <w:rPr>
        <w:rFonts w:ascii="Sansation" w:hAnsi="Sansation" w:cstheme="minorHAnsi"/>
        <w:sz w:val="20"/>
        <w:szCs w:val="20"/>
      </w:rPr>
      <w:fldChar w:fldCharType="end"/>
    </w:r>
  </w:p>
  <w:p w:rsidR="001D190B" w:rsidRPr="006C4F79" w:rsidP="006C4F79" w14:paraId="111282F0" w14:textId="77777777">
    <w:pPr>
      <w:jc w:val="center"/>
      <w:rPr>
        <w:rFonts w:ascii="Sansation" w:hAnsi="Sansation"/>
        <w:sz w:val="16"/>
        <w:szCs w:val="18"/>
      </w:rPr>
    </w:pPr>
    <w:r w:rsidRPr="00C1523C">
      <w:rPr>
        <w:rFonts w:ascii="Sansation" w:hAnsi="Sansation"/>
        <w:sz w:val="16"/>
        <w:szCs w:val="18"/>
      </w:rPr>
      <w:t>GEVES - Station Nationale d'Essais de Semences - 25 rue Georges Morel – CS. 90 024 - 49071 Beaucouzé Cedex – France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190B" w14:paraId="61C55D99" w14:textId="77777777">
    <w:pPr>
      <w:pStyle w:val="Header"/>
    </w:pPr>
  </w:p>
  <w:p w:rsidR="001D190B" w14:paraId="6BA4992F" w14:textId="77777777">
    <w:pPr>
      <w:pStyle w:val="Header"/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MediumShading1Accent3"/>
      <w:tblW w:w="10420" w:type="dxa"/>
      <w:jc w:val="center"/>
      <w:tblLook w:val="04A0"/>
    </w:tblPr>
    <w:tblGrid>
      <w:gridCol w:w="3055"/>
      <w:gridCol w:w="2455"/>
      <w:gridCol w:w="2455"/>
      <w:gridCol w:w="2455"/>
    </w:tblGrid>
    <w:tr w14:paraId="0F91A52E" w14:textId="77777777" w:rsidTr="00A62848">
      <w:tblPrEx>
        <w:tblW w:w="10420" w:type="dxa"/>
        <w:jc w:val="center"/>
        <w:tblLook w:val="04A0"/>
      </w:tblPrEx>
      <w:trPr>
        <w:jc w:val="center"/>
      </w:trPr>
      <w:tc>
        <w:tcPr>
          <w:tcW w:w="10420" w:type="dxa"/>
          <w:gridSpan w:val="4"/>
        </w:tcPr>
        <w:p w:rsidR="001D190B" w:rsidRPr="006E1F8B" w:rsidP="007A7246" w14:paraId="43758C3C" w14:textId="77777777">
          <w:pPr>
            <w:pStyle w:val="Header"/>
            <w:jc w:val="center"/>
            <w:rPr>
              <w:rFonts w:ascii="Calibri" w:hAnsi="Calibri"/>
              <w:sz w:val="22"/>
            </w:rPr>
          </w:pPr>
          <w:r>
            <w:rPr>
              <w:rFonts w:ascii="Calibri" w:hAnsi="Calibri"/>
              <w:b w:val="0"/>
              <w:sz w:val="22"/>
            </w:rPr>
            <w:t>DOSSIER D’AUDIT</w:t>
          </w:r>
        </w:p>
      </w:tc>
    </w:tr>
    <w:tr w14:paraId="2F2D9EA7" w14:textId="77777777" w:rsidTr="00A62848">
      <w:tblPrEx>
        <w:tblW w:w="10420" w:type="dxa"/>
        <w:jc w:val="center"/>
        <w:tblLook w:val="04A0"/>
      </w:tblPrEx>
      <w:trPr>
        <w:jc w:val="center"/>
      </w:trPr>
      <w:tc>
        <w:tcPr>
          <w:tcW w:w="3055" w:type="dxa"/>
        </w:tcPr>
        <w:p w:rsidR="001D190B" w:rsidRPr="00B233F6" w:rsidP="007A7246" w14:paraId="617A7ED8" w14:textId="77777777">
          <w:pPr>
            <w:pStyle w:val="Header"/>
            <w:rPr>
              <w:rFonts w:ascii="Calibri" w:hAnsi="Calibri"/>
              <w:color w:val="76923C" w:themeColor="accent3" w:themeShade="BF"/>
              <w:sz w:val="22"/>
            </w:rPr>
          </w:pPr>
          <w:r w:rsidRPr="00B233F6">
            <w:rPr>
              <w:rFonts w:ascii="Calibri" w:hAnsi="Calibri"/>
              <w:color w:val="76923C" w:themeColor="accent3" w:themeShade="BF"/>
              <w:sz w:val="22"/>
            </w:rPr>
            <w:t>Nom du laboratoire :</w:t>
          </w:r>
        </w:p>
      </w:tc>
      <w:tc>
        <w:tcPr>
          <w:tcW w:w="7365" w:type="dxa"/>
          <w:gridSpan w:val="3"/>
        </w:tcPr>
        <w:p w:rsidR="001D190B" w:rsidRPr="00B233F6" w:rsidP="007A7246" w14:paraId="336119F5" w14:textId="77777777">
          <w:pPr>
            <w:pStyle w:val="Header"/>
            <w:rPr>
              <w:rFonts w:ascii="Calibri" w:hAnsi="Calibri"/>
              <w:b/>
              <w:color w:val="76923C" w:themeColor="accent3" w:themeShade="BF"/>
              <w:sz w:val="22"/>
            </w:rPr>
          </w:pPr>
        </w:p>
      </w:tc>
    </w:tr>
    <w:tr w14:paraId="7AE006F4" w14:textId="77777777" w:rsidTr="00A62848">
      <w:tblPrEx>
        <w:tblW w:w="10420" w:type="dxa"/>
        <w:jc w:val="center"/>
        <w:tblLook w:val="04A0"/>
      </w:tblPrEx>
      <w:trPr>
        <w:jc w:val="center"/>
      </w:trPr>
      <w:tc>
        <w:tcPr>
          <w:tcW w:w="3055" w:type="dxa"/>
        </w:tcPr>
        <w:p w:rsidR="001D190B" w:rsidRPr="00B233F6" w:rsidP="007A7246" w14:paraId="042C2D8F" w14:textId="77777777">
          <w:pPr>
            <w:pStyle w:val="Header"/>
            <w:rPr>
              <w:rFonts w:ascii="Calibri" w:hAnsi="Calibri"/>
              <w:color w:val="76923C" w:themeColor="accent3" w:themeShade="BF"/>
              <w:sz w:val="22"/>
            </w:rPr>
          </w:pPr>
          <w:r w:rsidRPr="00B233F6">
            <w:rPr>
              <w:rFonts w:ascii="Calibri" w:hAnsi="Calibri"/>
              <w:color w:val="76923C" w:themeColor="accent3" w:themeShade="BF"/>
              <w:sz w:val="22"/>
            </w:rPr>
            <w:t>Nom de l’Analyste en chef :</w:t>
          </w:r>
        </w:p>
      </w:tc>
      <w:tc>
        <w:tcPr>
          <w:tcW w:w="2455" w:type="dxa"/>
        </w:tcPr>
        <w:p w:rsidR="001D190B" w:rsidRPr="00B233F6" w:rsidP="007A7246" w14:paraId="2DDC85F7" w14:textId="77777777">
          <w:pPr>
            <w:pStyle w:val="Header"/>
            <w:rPr>
              <w:rFonts w:ascii="Calibri" w:hAnsi="Calibri"/>
              <w:b/>
              <w:color w:val="76923C" w:themeColor="accent3" w:themeShade="BF"/>
              <w:sz w:val="22"/>
            </w:rPr>
          </w:pPr>
        </w:p>
      </w:tc>
      <w:tc>
        <w:tcPr>
          <w:tcW w:w="2455" w:type="dxa"/>
        </w:tcPr>
        <w:p w:rsidR="001D190B" w:rsidRPr="00B233F6" w:rsidP="007A7246" w14:paraId="000C255C" w14:textId="77777777">
          <w:pPr>
            <w:pStyle w:val="Header"/>
            <w:rPr>
              <w:rFonts w:ascii="Calibri" w:hAnsi="Calibri"/>
              <w:b/>
              <w:color w:val="76923C" w:themeColor="accent3" w:themeShade="BF"/>
              <w:sz w:val="22"/>
            </w:rPr>
          </w:pPr>
          <w:r w:rsidRPr="00B233F6">
            <w:rPr>
              <w:rFonts w:ascii="Calibri" w:hAnsi="Calibri"/>
              <w:b/>
              <w:color w:val="76923C" w:themeColor="accent3" w:themeShade="BF"/>
              <w:sz w:val="22"/>
            </w:rPr>
            <w:t>Date</w:t>
          </w:r>
          <w:r>
            <w:rPr>
              <w:rFonts w:ascii="Calibri" w:hAnsi="Calibri"/>
              <w:b/>
              <w:color w:val="76923C" w:themeColor="accent3" w:themeShade="BF"/>
              <w:sz w:val="22"/>
            </w:rPr>
            <w:t xml:space="preserve"> de l’audit</w:t>
          </w:r>
          <w:r w:rsidRPr="00B233F6">
            <w:rPr>
              <w:rFonts w:ascii="Calibri" w:hAnsi="Calibri"/>
              <w:b/>
              <w:color w:val="76923C" w:themeColor="accent3" w:themeShade="BF"/>
              <w:sz w:val="22"/>
            </w:rPr>
            <w:t> :</w:t>
          </w:r>
          <w:r>
            <w:rPr>
              <w:rFonts w:ascii="Calibri" w:hAnsi="Calibri"/>
              <w:b/>
              <w:color w:val="76923C" w:themeColor="accent3" w:themeShade="BF"/>
              <w:sz w:val="22"/>
            </w:rPr>
            <w:t xml:space="preserve"> </w:t>
          </w:r>
        </w:p>
      </w:tc>
      <w:tc>
        <w:tcPr>
          <w:tcW w:w="2455" w:type="dxa"/>
        </w:tcPr>
        <w:p w:rsidR="001D190B" w:rsidRPr="00B233F6" w:rsidP="007A7246" w14:paraId="6D01D89E" w14:textId="77777777">
          <w:pPr>
            <w:pStyle w:val="Header"/>
            <w:rPr>
              <w:rFonts w:ascii="Calibri" w:hAnsi="Calibri"/>
              <w:b/>
              <w:color w:val="76923C" w:themeColor="accent3" w:themeShade="BF"/>
              <w:sz w:val="22"/>
            </w:rPr>
          </w:pPr>
          <w:sdt>
            <w:sdtPr>
              <w:rPr>
                <w:rFonts w:ascii="Calibri" w:hAnsi="Calibri"/>
                <w:b/>
                <w:color w:val="76923C" w:themeColor="accent3" w:themeShade="BF"/>
                <w:sz w:val="22"/>
              </w:rPr>
              <w:id w:val="2039241049"/>
              <w:placeholder>
                <w:docPart w:val="397DA2F0CDDA438DB5FA073726B0913C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Content>
              <w:r w:rsidRPr="00354CA7">
                <w:rPr>
                  <w:rStyle w:val="PlaceholderText"/>
                  <w:rFonts w:ascii="Sansation" w:hAnsi="Sansation"/>
                  <w:sz w:val="20"/>
                  <w:szCs w:val="20"/>
                </w:rPr>
                <w:t>Cliquez ou appuyez ici pour entrer une date.</w:t>
              </w:r>
            </w:sdtContent>
          </w:sdt>
        </w:p>
      </w:tc>
    </w:tr>
  </w:tbl>
  <w:p w:rsidR="001D190B" w:rsidP="007A7246" w14:paraId="7F77B94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F610A3"/>
    <w:multiLevelType w:val="hybridMultilevel"/>
    <w:tmpl w:val="154E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8487C"/>
    <w:multiLevelType w:val="hybridMultilevel"/>
    <w:tmpl w:val="232EF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03550"/>
    <w:multiLevelType w:val="singleLevel"/>
    <w:tmpl w:val="A81E06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1078"/>
    <w:multiLevelType w:val="hybridMultilevel"/>
    <w:tmpl w:val="E598AFA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1D5F70"/>
    <w:multiLevelType w:val="hybridMultilevel"/>
    <w:tmpl w:val="202C9E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E7DD7"/>
    <w:multiLevelType w:val="hybridMultilevel"/>
    <w:tmpl w:val="AAAC2E84"/>
    <w:lvl w:ilvl="0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0F4E5F3F"/>
    <w:multiLevelType w:val="multilevel"/>
    <w:tmpl w:val="7D9E73B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3A72D4E"/>
    <w:multiLevelType w:val="hybridMultilevel"/>
    <w:tmpl w:val="E28E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F36E5A"/>
    <w:multiLevelType w:val="multilevel"/>
    <w:tmpl w:val="9D3C857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86C25D7"/>
    <w:multiLevelType w:val="hybridMultilevel"/>
    <w:tmpl w:val="D6B0948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1C0709E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22BE1184"/>
    <w:multiLevelType w:val="hybridMultilevel"/>
    <w:tmpl w:val="60CE3D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851B0"/>
    <w:multiLevelType w:val="hybridMultilevel"/>
    <w:tmpl w:val="3274E8C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70088A"/>
    <w:multiLevelType w:val="hybridMultilevel"/>
    <w:tmpl w:val="28EC4CEE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836E8"/>
    <w:multiLevelType w:val="hybridMultilevel"/>
    <w:tmpl w:val="BDDADD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E7A94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>
    <w:nsid w:val="4F7A3939"/>
    <w:multiLevelType w:val="hybridMultilevel"/>
    <w:tmpl w:val="0134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255083"/>
    <w:multiLevelType w:val="hybridMultilevel"/>
    <w:tmpl w:val="D6E227B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9155A"/>
    <w:multiLevelType w:val="hybridMultilevel"/>
    <w:tmpl w:val="AB347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D70173"/>
    <w:multiLevelType w:val="hybridMultilevel"/>
    <w:tmpl w:val="9C38A4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93249"/>
    <w:multiLevelType w:val="hybridMultilevel"/>
    <w:tmpl w:val="C1EE45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4E1881"/>
    <w:multiLevelType w:val="singleLevel"/>
    <w:tmpl w:val="7602910E"/>
    <w:lvl w:ilvl="0">
      <w:start w:val="16"/>
      <w:numFmt w:val="bullet"/>
      <w:lvlText w:val="-"/>
      <w:lvlJc w:val="left"/>
      <w:pPr>
        <w:tabs>
          <w:tab w:val="num" w:pos="360"/>
        </w:tabs>
        <w:ind w:left="357" w:hanging="357"/>
      </w:pPr>
    </w:lvl>
  </w:abstractNum>
  <w:abstractNum w:abstractNumId="22">
    <w:nsid w:val="74790AD2"/>
    <w:multiLevelType w:val="hybridMultilevel"/>
    <w:tmpl w:val="5E8C89B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1"/>
  </w:num>
  <w:num w:numId="10">
    <w:abstractNumId w:val="12"/>
  </w:num>
  <w:num w:numId="11">
    <w:abstractNumId w:val="19"/>
  </w:num>
  <w:num w:numId="12">
    <w:abstractNumId w:val="3"/>
  </w:num>
  <w:num w:numId="13">
    <w:abstractNumId w:val="7"/>
  </w:num>
  <w:num w:numId="14">
    <w:abstractNumId w:val="11"/>
  </w:num>
  <w:num w:numId="15">
    <w:abstractNumId w:val="14"/>
  </w:num>
  <w:num w:numId="16">
    <w:abstractNumId w:val="4"/>
  </w:num>
  <w:num w:numId="17">
    <w:abstractNumId w:val="22"/>
  </w:num>
  <w:num w:numId="18">
    <w:abstractNumId w:val="20"/>
  </w:num>
  <w:num w:numId="19">
    <w:abstractNumId w:val="5"/>
  </w:num>
  <w:num w:numId="20">
    <w:abstractNumId w:val="9"/>
  </w:num>
  <w:num w:numId="21">
    <w:abstractNumId w:val="10"/>
  </w:num>
  <w:num w:numId="22">
    <w:abstractNumId w:val="17"/>
  </w:num>
  <w:num w:numId="23">
    <w:abstractNumId w:val="6"/>
  </w:num>
  <w:num w:numId="24">
    <w:abstractNumId w:val="13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F36"/>
    <w:rsid w:val="000158B0"/>
    <w:rsid w:val="00045942"/>
    <w:rsid w:val="000D438A"/>
    <w:rsid w:val="00111B99"/>
    <w:rsid w:val="00123DCE"/>
    <w:rsid w:val="00137CAC"/>
    <w:rsid w:val="001653C5"/>
    <w:rsid w:val="0017221E"/>
    <w:rsid w:val="00173ADA"/>
    <w:rsid w:val="001812B9"/>
    <w:rsid w:val="001954CC"/>
    <w:rsid w:val="001A0E71"/>
    <w:rsid w:val="001A1D2D"/>
    <w:rsid w:val="001B73FB"/>
    <w:rsid w:val="001C0F73"/>
    <w:rsid w:val="001C4EDC"/>
    <w:rsid w:val="001D190B"/>
    <w:rsid w:val="00206EE7"/>
    <w:rsid w:val="00211E12"/>
    <w:rsid w:val="00223EB4"/>
    <w:rsid w:val="00253752"/>
    <w:rsid w:val="002A1178"/>
    <w:rsid w:val="002A7FBE"/>
    <w:rsid w:val="002C0526"/>
    <w:rsid w:val="002C4B5A"/>
    <w:rsid w:val="002D58D8"/>
    <w:rsid w:val="002F7EA4"/>
    <w:rsid w:val="0030115C"/>
    <w:rsid w:val="0030336D"/>
    <w:rsid w:val="0031161E"/>
    <w:rsid w:val="003537AF"/>
    <w:rsid w:val="00354CA7"/>
    <w:rsid w:val="00375F99"/>
    <w:rsid w:val="0038362D"/>
    <w:rsid w:val="003B0A62"/>
    <w:rsid w:val="003D2B08"/>
    <w:rsid w:val="00434F9E"/>
    <w:rsid w:val="00455E1C"/>
    <w:rsid w:val="00462F5E"/>
    <w:rsid w:val="004737A2"/>
    <w:rsid w:val="004A38D2"/>
    <w:rsid w:val="00504492"/>
    <w:rsid w:val="00504DB4"/>
    <w:rsid w:val="005065D7"/>
    <w:rsid w:val="00530DC7"/>
    <w:rsid w:val="005A09F8"/>
    <w:rsid w:val="005A1290"/>
    <w:rsid w:val="005A4CFA"/>
    <w:rsid w:val="005B0CFE"/>
    <w:rsid w:val="005B1E97"/>
    <w:rsid w:val="005E53B5"/>
    <w:rsid w:val="006364E8"/>
    <w:rsid w:val="00645E72"/>
    <w:rsid w:val="00647255"/>
    <w:rsid w:val="006607A6"/>
    <w:rsid w:val="00675218"/>
    <w:rsid w:val="006C4F79"/>
    <w:rsid w:val="006D0B8D"/>
    <w:rsid w:val="006E1F8B"/>
    <w:rsid w:val="006E6D9E"/>
    <w:rsid w:val="0072471A"/>
    <w:rsid w:val="00726663"/>
    <w:rsid w:val="00726D67"/>
    <w:rsid w:val="00731CFA"/>
    <w:rsid w:val="007A7246"/>
    <w:rsid w:val="007B2436"/>
    <w:rsid w:val="007C4DCC"/>
    <w:rsid w:val="007D2ED5"/>
    <w:rsid w:val="007E0741"/>
    <w:rsid w:val="007F1C14"/>
    <w:rsid w:val="00800C53"/>
    <w:rsid w:val="0080228D"/>
    <w:rsid w:val="00815926"/>
    <w:rsid w:val="008656D0"/>
    <w:rsid w:val="00896C48"/>
    <w:rsid w:val="00897348"/>
    <w:rsid w:val="008A0F36"/>
    <w:rsid w:val="00927B8B"/>
    <w:rsid w:val="00944F83"/>
    <w:rsid w:val="009854CF"/>
    <w:rsid w:val="00986812"/>
    <w:rsid w:val="00A02536"/>
    <w:rsid w:val="00A12200"/>
    <w:rsid w:val="00A27C1D"/>
    <w:rsid w:val="00A402EA"/>
    <w:rsid w:val="00A62848"/>
    <w:rsid w:val="00A656AB"/>
    <w:rsid w:val="00AA74A6"/>
    <w:rsid w:val="00AD5E35"/>
    <w:rsid w:val="00B16134"/>
    <w:rsid w:val="00B178A2"/>
    <w:rsid w:val="00B233F6"/>
    <w:rsid w:val="00B818BE"/>
    <w:rsid w:val="00BC1A8F"/>
    <w:rsid w:val="00BD013B"/>
    <w:rsid w:val="00C037E2"/>
    <w:rsid w:val="00C1523C"/>
    <w:rsid w:val="00C272FD"/>
    <w:rsid w:val="00C3130F"/>
    <w:rsid w:val="00C36CF6"/>
    <w:rsid w:val="00C44845"/>
    <w:rsid w:val="00C6455D"/>
    <w:rsid w:val="00C652C4"/>
    <w:rsid w:val="00C66A10"/>
    <w:rsid w:val="00C9102E"/>
    <w:rsid w:val="00CC1C4E"/>
    <w:rsid w:val="00CE383B"/>
    <w:rsid w:val="00CF142B"/>
    <w:rsid w:val="00D655F1"/>
    <w:rsid w:val="00DB2478"/>
    <w:rsid w:val="00DC1D71"/>
    <w:rsid w:val="00DD48D1"/>
    <w:rsid w:val="00DF6F8B"/>
    <w:rsid w:val="00E33DBB"/>
    <w:rsid w:val="00E64D17"/>
    <w:rsid w:val="00E73862"/>
    <w:rsid w:val="00E74E55"/>
    <w:rsid w:val="00E75E73"/>
    <w:rsid w:val="00EF7A34"/>
    <w:rsid w:val="00F07225"/>
    <w:rsid w:val="00F11FEC"/>
    <w:rsid w:val="00F26E78"/>
    <w:rsid w:val="00F46FEB"/>
    <w:rsid w:val="00F55477"/>
    <w:rsid w:val="00F81B4C"/>
    <w:rsid w:val="00F93494"/>
    <w:rsid w:val="00FC6660"/>
    <w:rsid w:val="00FD78D8"/>
  </w:rsids>
  <m:mathPr>
    <m:mathFont m:val="Cambria Math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CF47DD4"/>
  <w15:docId w15:val="{BB20CBA0-7232-4660-8414-5F5C24F6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67E"/>
    <w:rPr>
      <w:sz w:val="24"/>
      <w:szCs w:val="24"/>
    </w:rPr>
  </w:style>
  <w:style w:type="paragraph" w:styleId="Heading1">
    <w:name w:val="heading 1"/>
    <w:basedOn w:val="Normal"/>
    <w:next w:val="Normal"/>
    <w:link w:val="Titre1Car"/>
    <w:qFormat/>
    <w:rsid w:val="00530DC7"/>
    <w:pPr>
      <w:keepNext/>
      <w:numPr>
        <w:numId w:val="2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Titre2Car"/>
    <w:uiPriority w:val="9"/>
    <w:semiHidden/>
    <w:unhideWhenUsed/>
    <w:qFormat/>
    <w:rsid w:val="005B1E97"/>
    <w:pPr>
      <w:keepNext/>
      <w:keepLines/>
      <w:numPr>
        <w:ilvl w:val="1"/>
        <w:numId w:val="25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Titre3Car"/>
    <w:uiPriority w:val="9"/>
    <w:semiHidden/>
    <w:unhideWhenUsed/>
    <w:qFormat/>
    <w:rsid w:val="005B1E97"/>
    <w:pPr>
      <w:keepNext/>
      <w:keepLines/>
      <w:numPr>
        <w:ilvl w:val="2"/>
        <w:numId w:val="2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Titre4Car"/>
    <w:uiPriority w:val="9"/>
    <w:semiHidden/>
    <w:unhideWhenUsed/>
    <w:qFormat/>
    <w:rsid w:val="005B1E97"/>
    <w:pPr>
      <w:keepNext/>
      <w:keepLines/>
      <w:numPr>
        <w:ilvl w:val="3"/>
        <w:numId w:val="2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Titre5Car"/>
    <w:uiPriority w:val="9"/>
    <w:semiHidden/>
    <w:unhideWhenUsed/>
    <w:qFormat/>
    <w:rsid w:val="005B1E97"/>
    <w:pPr>
      <w:keepNext/>
      <w:keepLines/>
      <w:numPr>
        <w:ilvl w:val="4"/>
        <w:numId w:val="2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Titre6Car"/>
    <w:qFormat/>
    <w:rsid w:val="00F727DE"/>
    <w:pPr>
      <w:numPr>
        <w:ilvl w:val="5"/>
        <w:numId w:val="2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Titre7Car"/>
    <w:uiPriority w:val="9"/>
    <w:semiHidden/>
    <w:unhideWhenUsed/>
    <w:qFormat/>
    <w:rsid w:val="005B1E97"/>
    <w:pPr>
      <w:keepNext/>
      <w:keepLines/>
      <w:numPr>
        <w:ilvl w:val="6"/>
        <w:numId w:val="2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Titre8Car"/>
    <w:uiPriority w:val="9"/>
    <w:semiHidden/>
    <w:unhideWhenUsed/>
    <w:qFormat/>
    <w:rsid w:val="005B1E97"/>
    <w:pPr>
      <w:keepNext/>
      <w:keepLines/>
      <w:numPr>
        <w:ilvl w:val="7"/>
        <w:numId w:val="2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Titre9Car"/>
    <w:qFormat/>
    <w:rsid w:val="00F727DE"/>
    <w:pPr>
      <w:keepNext/>
      <w:numPr>
        <w:ilvl w:val="8"/>
        <w:numId w:val="25"/>
      </w:numPr>
      <w:outlineLvl w:val="8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En-tteCar"/>
    <w:uiPriority w:val="99"/>
    <w:rsid w:val="00435CC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35CC3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3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62055"/>
  </w:style>
  <w:style w:type="character" w:customStyle="1" w:styleId="Titre9Car">
    <w:name w:val="Titre 9 Car"/>
    <w:basedOn w:val="DefaultParagraphFont"/>
    <w:link w:val="Heading9"/>
    <w:rsid w:val="00F727DE"/>
    <w:rPr>
      <w:sz w:val="28"/>
    </w:rPr>
  </w:style>
  <w:style w:type="paragraph" w:styleId="BodyText">
    <w:name w:val="Body Text"/>
    <w:basedOn w:val="Normal"/>
    <w:link w:val="CorpsdetexteCar"/>
    <w:rsid w:val="00F727DE"/>
    <w:pPr>
      <w:jc w:val="center"/>
    </w:pPr>
    <w:rPr>
      <w:rFonts w:ascii="Helvetica" w:hAnsi="Helvetica"/>
      <w:b/>
      <w:color w:val="008000"/>
      <w:sz w:val="72"/>
      <w:szCs w:val="20"/>
    </w:rPr>
  </w:style>
  <w:style w:type="character" w:customStyle="1" w:styleId="CorpsdetexteCar">
    <w:name w:val="Corps de texte Car"/>
    <w:basedOn w:val="DefaultParagraphFont"/>
    <w:link w:val="BodyText"/>
    <w:rsid w:val="00F727DE"/>
    <w:rPr>
      <w:rFonts w:ascii="Helvetica" w:hAnsi="Helvetica"/>
      <w:b/>
      <w:color w:val="008000"/>
      <w:sz w:val="72"/>
    </w:rPr>
  </w:style>
  <w:style w:type="character" w:styleId="Hyperlink">
    <w:name w:val="Hyperlink"/>
    <w:basedOn w:val="DefaultParagraphFont"/>
    <w:rsid w:val="00F727DE"/>
    <w:rPr>
      <w:color w:val="0000FF"/>
      <w:u w:val="single"/>
    </w:rPr>
  </w:style>
  <w:style w:type="paragraph" w:styleId="Title">
    <w:name w:val="Title"/>
    <w:basedOn w:val="Normal"/>
    <w:link w:val="TitreCar"/>
    <w:qFormat/>
    <w:rsid w:val="00F727DE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hd w:val="pct15" w:color="auto" w:fill="auto"/>
      <w:ind w:left="1134" w:right="1134"/>
      <w:jc w:val="center"/>
    </w:pPr>
    <w:rPr>
      <w:sz w:val="28"/>
      <w:szCs w:val="20"/>
    </w:rPr>
  </w:style>
  <w:style w:type="character" w:customStyle="1" w:styleId="TitreCar">
    <w:name w:val="Titre Car"/>
    <w:basedOn w:val="DefaultParagraphFont"/>
    <w:link w:val="Title"/>
    <w:rsid w:val="00F727DE"/>
    <w:rPr>
      <w:sz w:val="28"/>
      <w:shd w:val="pct15" w:color="auto" w:fill="auto"/>
    </w:rPr>
  </w:style>
  <w:style w:type="character" w:customStyle="1" w:styleId="Titre6Car">
    <w:name w:val="Titre 6 Car"/>
    <w:basedOn w:val="DefaultParagraphFont"/>
    <w:link w:val="Heading6"/>
    <w:rsid w:val="00F727DE"/>
    <w:rPr>
      <w:b/>
      <w:bCs/>
      <w:sz w:val="22"/>
      <w:szCs w:val="22"/>
    </w:rPr>
  </w:style>
  <w:style w:type="paragraph" w:styleId="FootnoteText">
    <w:name w:val="footnote text"/>
    <w:basedOn w:val="Normal"/>
    <w:link w:val="NotedebasdepageCar"/>
    <w:semiHidden/>
    <w:rsid w:val="00F727DE"/>
    <w:rPr>
      <w:sz w:val="20"/>
      <w:szCs w:val="20"/>
    </w:rPr>
  </w:style>
  <w:style w:type="character" w:customStyle="1" w:styleId="NotedebasdepageCar">
    <w:name w:val="Note de bas de page Car"/>
    <w:basedOn w:val="DefaultParagraphFont"/>
    <w:link w:val="FootnoteText"/>
    <w:semiHidden/>
    <w:rsid w:val="00F727DE"/>
  </w:style>
  <w:style w:type="character" w:styleId="FootnoteReference">
    <w:name w:val="footnote reference"/>
    <w:basedOn w:val="DefaultParagraphFont"/>
    <w:semiHidden/>
    <w:rsid w:val="00F727DE"/>
    <w:rPr>
      <w:vertAlign w:val="superscript"/>
    </w:rPr>
  </w:style>
  <w:style w:type="paragraph" w:styleId="BodyTextIndent">
    <w:name w:val="Body Text Indent"/>
    <w:basedOn w:val="Normal"/>
    <w:link w:val="RetraitcorpsdetexteCar"/>
    <w:rsid w:val="00F727DE"/>
    <w:pPr>
      <w:spacing w:after="120"/>
      <w:ind w:left="283"/>
    </w:pPr>
    <w:rPr>
      <w:szCs w:val="20"/>
    </w:rPr>
  </w:style>
  <w:style w:type="character" w:customStyle="1" w:styleId="RetraitcorpsdetexteCar">
    <w:name w:val="Retrait corps de texte Car"/>
    <w:basedOn w:val="DefaultParagraphFont"/>
    <w:link w:val="BodyTextIndent"/>
    <w:rsid w:val="00F727DE"/>
    <w:rPr>
      <w:sz w:val="24"/>
    </w:rPr>
  </w:style>
  <w:style w:type="character" w:customStyle="1" w:styleId="Titre1Car">
    <w:name w:val="Titre 1 Car"/>
    <w:basedOn w:val="DefaultParagraphFont"/>
    <w:link w:val="Heading1"/>
    <w:rsid w:val="00530DC7"/>
    <w:rPr>
      <w:rFonts w:ascii="Arial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E509A"/>
    <w:pPr>
      <w:ind w:left="708"/>
    </w:pPr>
  </w:style>
  <w:style w:type="character" w:customStyle="1" w:styleId="En-tteCar">
    <w:name w:val="En-tête Car"/>
    <w:basedOn w:val="DefaultParagraphFont"/>
    <w:link w:val="Header"/>
    <w:uiPriority w:val="99"/>
    <w:rsid w:val="00FA391F"/>
    <w:rPr>
      <w:sz w:val="24"/>
      <w:szCs w:val="24"/>
    </w:rPr>
  </w:style>
  <w:style w:type="character" w:customStyle="1" w:styleId="txtbalise1">
    <w:name w:val="txtbalise1"/>
    <w:basedOn w:val="DefaultParagraphFont"/>
    <w:rsid w:val="00FA391F"/>
    <w:rPr>
      <w:rFonts w:ascii="Arial" w:hAnsi="Arial" w:cs="Arial" w:hint="default"/>
      <w:color w:val="000035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2707"/>
    <w:rPr>
      <w:sz w:val="16"/>
      <w:szCs w:val="16"/>
    </w:rPr>
  </w:style>
  <w:style w:type="paragraph" w:styleId="CommentText">
    <w:name w:val="annotation text"/>
    <w:basedOn w:val="Normal"/>
    <w:link w:val="CommentaireCar"/>
    <w:uiPriority w:val="99"/>
    <w:unhideWhenUsed/>
    <w:rsid w:val="007C2707"/>
    <w:rPr>
      <w:sz w:val="20"/>
      <w:szCs w:val="20"/>
    </w:rPr>
  </w:style>
  <w:style w:type="character" w:customStyle="1" w:styleId="CommentaireCar">
    <w:name w:val="Commentaire Car"/>
    <w:basedOn w:val="DefaultParagraphFont"/>
    <w:link w:val="CommentText"/>
    <w:uiPriority w:val="99"/>
    <w:rsid w:val="007C2707"/>
  </w:style>
  <w:style w:type="paragraph" w:styleId="CommentSubject">
    <w:name w:val="annotation subject"/>
    <w:basedOn w:val="CommentText"/>
    <w:next w:val="CommentText"/>
    <w:link w:val="ObjetducommentaireCar"/>
    <w:uiPriority w:val="99"/>
    <w:semiHidden/>
    <w:unhideWhenUsed/>
    <w:rsid w:val="007C2707"/>
    <w:rPr>
      <w:b/>
      <w:bCs/>
    </w:rPr>
  </w:style>
  <w:style w:type="character" w:customStyle="1" w:styleId="ObjetducommentaireCar">
    <w:name w:val="Objet du commentaire Car"/>
    <w:basedOn w:val="CommentaireCar"/>
    <w:link w:val="CommentSubject"/>
    <w:uiPriority w:val="99"/>
    <w:semiHidden/>
    <w:rsid w:val="007C2707"/>
    <w:rPr>
      <w:b/>
      <w:bCs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7C27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7C2707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1954CC"/>
  </w:style>
  <w:style w:type="character" w:styleId="FollowedHyperlink">
    <w:name w:val="FollowedHyperlink"/>
    <w:basedOn w:val="DefaultParagraphFont"/>
    <w:uiPriority w:val="99"/>
    <w:semiHidden/>
    <w:unhideWhenUsed/>
    <w:rsid w:val="00B16134"/>
    <w:rPr>
      <w:color w:val="800080" w:themeColor="followedHyperlink"/>
      <w:u w:val="single"/>
    </w:rPr>
  </w:style>
  <w:style w:type="table" w:styleId="MediumList2Accent3">
    <w:name w:val="Medium List 2 Accent 3"/>
    <w:basedOn w:val="TableNormal"/>
    <w:uiPriority w:val="66"/>
    <w:rsid w:val="007B24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Accent3">
    <w:name w:val="Medium Shading 1 Accent 3"/>
    <w:basedOn w:val="TableNormal"/>
    <w:uiPriority w:val="63"/>
    <w:rsid w:val="007B243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Accent3">
    <w:name w:val="Light List Accent 3"/>
    <w:basedOn w:val="TableNormal"/>
    <w:uiPriority w:val="61"/>
    <w:rsid w:val="007B243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Grid3Accent3">
    <w:name w:val="Medium Grid 3 Accent 3"/>
    <w:basedOn w:val="TableNormal"/>
    <w:uiPriority w:val="69"/>
    <w:rsid w:val="00B233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ghtShadingAccent3">
    <w:name w:val="Light Shading Accent 3"/>
    <w:basedOn w:val="TableNormal"/>
    <w:uiPriority w:val="60"/>
    <w:rsid w:val="00B233F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itreDOCGEVES">
    <w:name w:val="Titre DOC GEVES"/>
    <w:basedOn w:val="Heading6"/>
    <w:link w:val="TitreDOCGEVESCar"/>
    <w:qFormat/>
    <w:rsid w:val="00116153"/>
    <w:pPr>
      <w:spacing w:before="0" w:after="0"/>
      <w:jc w:val="center"/>
    </w:pPr>
    <w:rPr>
      <w:rFonts w:asciiTheme="minorHAnsi" w:hAnsiTheme="minorHAnsi"/>
      <w:sz w:val="40"/>
      <w:szCs w:val="40"/>
    </w:rPr>
  </w:style>
  <w:style w:type="table" w:styleId="ColorfulGridAccent3">
    <w:name w:val="Colorful Grid Accent 3"/>
    <w:basedOn w:val="TableNormal"/>
    <w:uiPriority w:val="73"/>
    <w:rsid w:val="002C4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TitreDOCGEVESCar">
    <w:name w:val="Titre DOC GEVES Car"/>
    <w:basedOn w:val="Titre6Car"/>
    <w:link w:val="TitreDOCGEVES"/>
    <w:rsid w:val="00116153"/>
    <w:rPr>
      <w:rFonts w:asciiTheme="minorHAnsi" w:hAnsiTheme="minorHAnsi"/>
      <w:b/>
      <w:bCs/>
      <w:sz w:val="40"/>
      <w:szCs w:val="40"/>
    </w:rPr>
  </w:style>
  <w:style w:type="paragraph" w:customStyle="1" w:styleId="Default">
    <w:name w:val="Default"/>
    <w:rsid w:val="007A7246"/>
    <w:pPr>
      <w:autoSpaceDE w:val="0"/>
      <w:autoSpaceDN w:val="0"/>
      <w:adjustRightInd w:val="0"/>
    </w:pPr>
    <w:rPr>
      <w:rFonts w:ascii="Univers LT Std" w:hAnsi="Univers LT Std" w:cs="Univers LT Std"/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7A7246"/>
    <w:rPr>
      <w:color w:val="2B579A"/>
      <w:shd w:val="clear" w:color="auto" w:fill="E6E6E6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DF6F8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D190B"/>
    <w:rPr>
      <w:color w:val="808080"/>
    </w:rPr>
  </w:style>
  <w:style w:type="character" w:customStyle="1" w:styleId="Titre2Car">
    <w:name w:val="Titre 2 Car"/>
    <w:basedOn w:val="DefaultParagraphFont"/>
    <w:link w:val="Heading2"/>
    <w:uiPriority w:val="9"/>
    <w:semiHidden/>
    <w:rsid w:val="005B1E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DefaultParagraphFont"/>
    <w:link w:val="Heading3"/>
    <w:uiPriority w:val="9"/>
    <w:semiHidden/>
    <w:rsid w:val="005B1E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DefaultParagraphFont"/>
    <w:link w:val="Heading4"/>
    <w:uiPriority w:val="9"/>
    <w:semiHidden/>
    <w:rsid w:val="005B1E9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itre5Car">
    <w:name w:val="Titre 5 Car"/>
    <w:basedOn w:val="DefaultParagraphFont"/>
    <w:link w:val="Heading5"/>
    <w:uiPriority w:val="9"/>
    <w:semiHidden/>
    <w:rsid w:val="005B1E9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7Car">
    <w:name w:val="Titre 7 Car"/>
    <w:basedOn w:val="DefaultParagraphFont"/>
    <w:link w:val="Heading7"/>
    <w:uiPriority w:val="9"/>
    <w:semiHidden/>
    <w:rsid w:val="005B1E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DefaultParagraphFont"/>
    <w:link w:val="Heading8"/>
    <w:uiPriority w:val="9"/>
    <w:semiHidden/>
    <w:rsid w:val="005B1E9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header" Target="header2.xml" /><Relationship Id="rId13" Type="http://schemas.openxmlformats.org/officeDocument/2006/relationships/glossaryDocument" Target="glossary/document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jpeg" /><Relationship Id="rId9" Type="http://schemas.openxmlformats.org/officeDocument/2006/relationships/hyperlink" Target="mailto:audit.semences@geves.fr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%20Files\QUALNET\IntraqualDocV7\modeles\dot_cartouche.dot" TargetMode="External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397DA2F0CDDA438DB5FA073726B091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D1562-8F76-42FF-A490-6BA0BC122041}"/>
      </w:docPartPr>
      <w:docPartBody>
        <w:p w:rsidR="00F81B4C" w:rsidP="00F81B4C">
          <w:pPr>
            <w:pStyle w:val="397DA2F0CDDA438DB5FA073726B0913C"/>
          </w:pPr>
          <w:r w:rsidRPr="005065D7">
            <w:rPr>
              <w:rStyle w:val="PlaceholderText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B4C"/>
    <w:rsid w:val="000C05B3"/>
    <w:rsid w:val="001C0F01"/>
    <w:rsid w:val="002429AE"/>
    <w:rsid w:val="002D04AE"/>
    <w:rsid w:val="00356ADA"/>
    <w:rsid w:val="00362C0F"/>
    <w:rsid w:val="0045553F"/>
    <w:rsid w:val="005456CF"/>
    <w:rsid w:val="007B098C"/>
    <w:rsid w:val="00AF2576"/>
    <w:rsid w:val="00BE3CA7"/>
    <w:rsid w:val="00EB50AB"/>
    <w:rsid w:val="00F81B4C"/>
  </w:rsids>
  <m:mathPr>
    <m:mathFont m:val="Cambria Math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1B4C"/>
    <w:rPr>
      <w:color w:val="808080"/>
    </w:rPr>
  </w:style>
  <w:style w:type="paragraph" w:customStyle="1" w:styleId="397DA2F0CDDA438DB5FA073726B0913C">
    <w:name w:val="397DA2F0CDDA438DB5FA073726B0913C"/>
    <w:rsid w:val="00F81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us xmlns="4996cf1a-5f9f-4327-a157-04b4b24d3212">RLAB</Processus>
    <Activit_x00e9_ xmlns="4996cf1a-5f9f-4327-a157-04b4b24d3212">EVOLUTION DOC QUALITE</Activit_x00e9_>
    <Mission xmlns="4996cf1a-5f9f-4327-a157-04b4b24d3212">Audit</Mission>
    <ANNEE xmlns="4996cf1a-5f9f-4327-a157-04b4b24d321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D23200FFD7145B67889C2F7680C65" ma:contentTypeVersion="11" ma:contentTypeDescription="Crée un document." ma:contentTypeScope="" ma:versionID="a4e2d1ee3b6127bf3aa74a037fc527de">
  <xsd:schema xmlns:xsd="http://www.w3.org/2001/XMLSchema" xmlns:xs="http://www.w3.org/2001/XMLSchema" xmlns:p="http://schemas.microsoft.com/office/2006/metadata/properties" xmlns:ns2="4996cf1a-5f9f-4327-a157-04b4b24d3212" xmlns:ns3="8fa352e9-e9c5-455e-9932-c514428fa964" targetNamespace="http://schemas.microsoft.com/office/2006/metadata/properties" ma:root="true" ma:fieldsID="39cba2a536060936199b04a3e6e2a5bd" ns2:_="" ns3:_="">
    <xsd:import namespace="4996cf1a-5f9f-4327-a157-04b4b24d3212"/>
    <xsd:import namespace="8fa352e9-e9c5-455e-9932-c514428fa9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ctivit_x00e9_" minOccurs="0"/>
                <xsd:element ref="ns2:ANNEE" minOccurs="0"/>
                <xsd:element ref="ns3:SharedWithUsers" minOccurs="0"/>
                <xsd:element ref="ns3:SharedWithDetails" minOccurs="0"/>
                <xsd:element ref="ns2:Processus" minOccurs="0"/>
                <xsd:element ref="ns2:Miss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6cf1a-5f9f-4327-a157-04b4b24d3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ctivit_x00e9_" ma:index="10" nillable="true" ma:displayName="Projet" ma:format="Dropdown" ma:internalName="Activit_x00e9_">
      <xsd:simpleType>
        <xsd:restriction base="dms:Choice">
          <xsd:enumeration value="EVOL PROCESS"/>
          <xsd:enumeration value="EVOLUTION DOC QUALITE"/>
          <xsd:enumeration value="EILA INFO"/>
          <xsd:enumeration value="EILA STAT"/>
          <xsd:enumeration value="STAT"/>
          <xsd:enumeration value="Validation Methodes GEVES"/>
          <xsd:enumeration value="DOCUMENT TECHNIQUE"/>
          <xsd:enumeration value="RAPPORT D'ACTIVITE"/>
          <xsd:enumeration value="QUOTA SOC"/>
          <xsd:enumeration value="TRADUCTION REGLES ISTA"/>
        </xsd:restriction>
      </xsd:simpleType>
    </xsd:element>
    <xsd:element name="ANNEE" ma:index="11" nillable="true" ma:displayName="Année" ma:format="Dropdown" ma:internalName="ANNEE">
      <xsd:simpleType>
        <xsd:restriction base="dms:Text">
          <xsd:maxLength value="255"/>
        </xsd:restriction>
      </xsd:simpleType>
    </xsd:element>
    <xsd:element name="Processus" ma:index="14" nillable="true" ma:displayName="Processus" ma:format="Dropdown" ma:internalName="Processus">
      <xsd:simpleType>
        <xsd:restriction base="dms:Choice">
          <xsd:enumeration value="RLAB"/>
          <xsd:enumeration value="FOR"/>
        </xsd:restriction>
      </xsd:simpleType>
    </xsd:element>
    <xsd:element name="Mission" ma:index="15" nillable="true" ma:displayName="ACTIVITE" ma:format="Dropdown" ma:internalName="Mission">
      <xsd:simpleType>
        <xsd:restriction base="dms:Choice">
          <xsd:enumeration value="Audit"/>
          <xsd:enumeration value="EIL"/>
          <xsd:enumeration value="Certificats"/>
          <xsd:enumeration value="Méthodes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52e9-e9c5-455e-9932-c514428fa9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780ED-944C-4BE6-B822-2763FD9196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0488A9-B3D2-4D91-BBC5-C1865138B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DEB93-2451-4AD1-99AD-831A8FE7F095}">
  <ds:schemaRefs>
    <ds:schemaRef ds:uri="http://schemas.microsoft.com/office/2006/metadata/properties"/>
    <ds:schemaRef ds:uri="http://schemas.microsoft.com/office/infopath/2007/PartnerControls"/>
    <ds:schemaRef ds:uri="4996cf1a-5f9f-4327-a157-04b4b24d3212"/>
  </ds:schemaRefs>
</ds:datastoreItem>
</file>

<file path=customXml/itemProps4.xml><?xml version="1.0" encoding="utf-8"?>
<ds:datastoreItem xmlns:ds="http://schemas.openxmlformats.org/officeDocument/2006/customXml" ds:itemID="{130D44DE-6275-4878-861E-B76FBA447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6cf1a-5f9f-4327-a157-04b4b24d3212"/>
    <ds:schemaRef ds:uri="8fa352e9-e9c5-455e-9932-c514428fa9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dot_cartouche.dot</Template>
  <TotalTime>127</TotalTime>
  <Pages>7</Pages>
  <Words>1435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arichardjolly</dc:creator>
  <cp:lastModifiedBy>DECOURCELLE Thibaut</cp:lastModifiedBy>
  <cp:revision>43</cp:revision>
  <cp:lastPrinted>2022-10-26T07:04:00Z</cp:lastPrinted>
  <dcterms:created xsi:type="dcterms:W3CDTF">2020-02-11T11:07:00Z</dcterms:created>
  <dcterms:modified xsi:type="dcterms:W3CDTF">2022-10-28T07:54:00Z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0x010100A75D23200FFD7145B67889C2F7680C65</vt:lpwstr>
  </property>
</Properties>
</file>