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7A7246" w:rsidP="007A7246" w14:paraId="6246FE7C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P="007A7246" w14:paraId="589DBE2D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P="007A7246" w14:paraId="3695AA1A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RPr="00800C53" w:rsidP="007A7246" w14:paraId="26AB748C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RPr="00111B99" w:rsidP="007A7246" w14:paraId="1AA2F52E" w14:textId="0B84C1F5">
      <w:pPr>
        <w:pStyle w:val="BodyText"/>
        <w:rPr>
          <w:rFonts w:ascii="Sansation" w:hAnsi="Sansation"/>
          <w:color w:val="9BBB59"/>
          <w:sz w:val="96"/>
          <w:szCs w:val="56"/>
        </w:rPr>
      </w:pPr>
      <w:r w:rsidRPr="00111B99">
        <w:rPr>
          <w:rFonts w:ascii="Sansation" w:hAnsi="Sansation"/>
          <w:color w:val="9BBB59"/>
          <w:sz w:val="96"/>
          <w:szCs w:val="56"/>
        </w:rPr>
        <w:t>Dossier d’audit</w:t>
      </w:r>
    </w:p>
    <w:p w:rsidR="005A1290" w:rsidRPr="00111B99" w:rsidP="005A1290" w14:paraId="4DA19352" w14:textId="77777777">
      <w:pPr>
        <w:pStyle w:val="BodyText"/>
        <w:rPr>
          <w:rFonts w:ascii="Sansation" w:hAnsi="Sansation"/>
          <w:b w:val="0"/>
          <w:color w:val="9BBB59"/>
          <w:sz w:val="32"/>
          <w:szCs w:val="32"/>
        </w:rPr>
      </w:pPr>
      <w:r w:rsidRPr="00111B99">
        <w:rPr>
          <w:rFonts w:ascii="Sansation" w:hAnsi="Sansation"/>
          <w:b w:val="0"/>
          <w:color w:val="9BBB59"/>
          <w:sz w:val="32"/>
          <w:szCs w:val="32"/>
        </w:rPr>
        <w:t>Reconnaissance des laboratoires d’entreprises en vue de l’utilisation de leurs résultats d’analyses d’autocontrôles pour la certification des semences</w:t>
      </w:r>
    </w:p>
    <w:p w:rsidR="007A7246" w:rsidRPr="00800C53" w:rsidP="007A7246" w14:paraId="5F05878E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722E35B7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71CF933B" w14:textId="77777777">
      <w:pPr>
        <w:jc w:val="both"/>
        <w:rPr>
          <w:rFonts w:asciiTheme="minorHAnsi" w:hAnsiTheme="minorHAnsi"/>
          <w:sz w:val="28"/>
        </w:rPr>
      </w:pPr>
    </w:p>
    <w:p w:rsidR="002A1178" w:rsidRPr="00FD78D8" w:rsidP="002A1178" w14:paraId="7B4BE1B3" w14:textId="77777777">
      <w:pPr>
        <w:jc w:val="center"/>
        <w:rPr>
          <w:rFonts w:ascii="Sansation" w:hAnsi="Sansation"/>
          <w:sz w:val="28"/>
        </w:rPr>
      </w:pPr>
      <w:r w:rsidRPr="00FD78D8">
        <w:rPr>
          <w:rFonts w:ascii="Sansation" w:hAnsi="Sansation"/>
          <w:sz w:val="28"/>
        </w:rPr>
        <w:t>NOM du Laboratoire</w:t>
      </w:r>
    </w:p>
    <w:p w:rsidR="002A1178" w:rsidRPr="00FD78D8" w:rsidP="002A1178" w14:paraId="291E8E82" w14:textId="77777777">
      <w:pPr>
        <w:jc w:val="center"/>
        <w:rPr>
          <w:rFonts w:ascii="Sansation" w:hAnsi="Sansation"/>
          <w:sz w:val="28"/>
        </w:rPr>
      </w:pPr>
      <w:r w:rsidRPr="00FD78D8">
        <w:rPr>
          <w:rFonts w:ascii="Sansation" w:hAnsi="Sansation"/>
          <w:sz w:val="28"/>
        </w:rPr>
        <w:t>Date d’audit</w:t>
      </w:r>
    </w:p>
    <w:p w:rsidR="007A7246" w:rsidP="007A7246" w14:paraId="4350320C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769CDAAF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7A7E7417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728448A5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57E3C991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58B8A19B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3E1CA0A9" w14:textId="77777777">
      <w:pPr>
        <w:jc w:val="both"/>
        <w:rPr>
          <w:rFonts w:asciiTheme="minorHAnsi" w:hAnsiTheme="minorHAnsi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14:paraId="73289B50" w14:textId="77777777" w:rsidTr="007A7246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5" w:type="dxa"/>
            <w:shd w:val="clear" w:color="auto" w:fill="auto"/>
          </w:tcPr>
          <w:p w:rsidR="007A7246" w:rsidRPr="00927B8B" w:rsidP="007A7246" w14:paraId="6B4C35B4" w14:textId="77777777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7A7246" w:rsidRPr="00800C53" w:rsidP="007A7246" w14:paraId="65B53113" w14:textId="77777777">
            <w:pPr>
              <w:ind w:left="73"/>
              <w:jc w:val="both"/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2705100" cy="1228725"/>
                  <wp:effectExtent l="19050" t="0" r="0" b="0"/>
                  <wp:docPr id="6" name="Image 6" descr="LOGOGEVESHAUTE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212867" name="Picture 6" descr="LOGOGEVESHAUTE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246" w:rsidP="007A7246" w14:paraId="77DB3E1A" w14:textId="77777777">
      <w:pPr>
        <w:jc w:val="both"/>
        <w:rPr>
          <w:rFonts w:asciiTheme="minorHAnsi" w:hAnsiTheme="minorHAnsi"/>
          <w:lang w:val="en-GB"/>
        </w:rPr>
      </w:pPr>
    </w:p>
    <w:p w:rsidR="00DF6F8B" w14:paraId="30EA56F8" w14:textId="25A563F7">
      <w:pPr>
        <w:rPr>
          <w:rFonts w:ascii="Sansation" w:hAnsi="Sansation"/>
          <w:i/>
          <w:iCs/>
        </w:rPr>
      </w:pPr>
      <w:r>
        <w:rPr>
          <w:rFonts w:ascii="Sansation" w:hAnsi="Sansation"/>
          <w:i/>
          <w:iCs/>
        </w:rPr>
        <w:br w:type="page"/>
      </w:r>
    </w:p>
    <w:p w:rsidR="007A7246" w:rsidRPr="002A1178" w14:paraId="54F8C835" w14:textId="77777777">
      <w:pPr>
        <w:rPr>
          <w:rFonts w:ascii="Sansation" w:hAnsi="Sansation"/>
          <w:i/>
          <w:iCs/>
        </w:rPr>
      </w:pPr>
    </w:p>
    <w:p w:rsidR="002A1178" w:rsidP="002A1178" w14:paraId="79B877D7" w14:textId="77777777">
      <w:pPr>
        <w:rPr>
          <w:rFonts w:asciiTheme="minorHAnsi" w:hAnsiTheme="minorHAnsi"/>
          <w:b/>
          <w:sz w:val="40"/>
          <w:szCs w:val="40"/>
        </w:rPr>
      </w:pPr>
    </w:p>
    <w:p w:rsidR="002A1178" w:rsidP="002A1178" w14:paraId="3A0260D5" w14:textId="77777777">
      <w:pPr>
        <w:rPr>
          <w:rFonts w:asciiTheme="minorHAnsi" w:hAnsiTheme="minorHAnsi"/>
          <w:b/>
          <w:sz w:val="40"/>
          <w:szCs w:val="40"/>
        </w:rPr>
      </w:pPr>
    </w:p>
    <w:p w:rsidR="002A1178" w:rsidRPr="002A1178" w:rsidP="002A1178" w14:paraId="47286B1A" w14:textId="0A770CEF">
      <w:pPr>
        <w:jc w:val="center"/>
        <w:rPr>
          <w:rFonts w:ascii="Sansation" w:hAnsi="Sansation"/>
          <w:b/>
        </w:rPr>
      </w:pPr>
      <w:r w:rsidRPr="002A1178">
        <w:rPr>
          <w:rFonts w:ascii="Sansation" w:hAnsi="Sansation"/>
          <w:b/>
        </w:rPr>
        <w:t>Veuillez vous</w:t>
      </w:r>
      <w:r w:rsidRPr="002A1178">
        <w:rPr>
          <w:rFonts w:ascii="Sansation" w:hAnsi="Sansation"/>
          <w:b/>
        </w:rPr>
        <w:t xml:space="preserve"> référer au document « Guide d’audit en vue de la reconnaissance des laboratoires d’entreprises » avant de compléter ce document. Les pièces à verser dans ce dossier y sont listées.</w:t>
      </w:r>
    </w:p>
    <w:p w:rsidR="007A7246" w:rsidP="007A7246" w14:paraId="7D394E02" w14:textId="67256C0C">
      <w:pPr>
        <w:jc w:val="center"/>
        <w:rPr>
          <w:rFonts w:asciiTheme="minorHAnsi" w:hAnsiTheme="minorHAnsi"/>
          <w:b/>
          <w:sz w:val="40"/>
          <w:szCs w:val="40"/>
        </w:rPr>
      </w:pPr>
    </w:p>
    <w:p w:rsidR="00DF6F8B" w:rsidP="007A7246" w14:paraId="2726D89C" w14:textId="0D440A6B">
      <w:pPr>
        <w:jc w:val="center"/>
        <w:rPr>
          <w:rFonts w:ascii="Sansation" w:hAnsi="Sansation"/>
          <w:i/>
          <w:iCs/>
        </w:rPr>
      </w:pPr>
      <w:r w:rsidRPr="002A1178">
        <w:rPr>
          <w:rFonts w:ascii="Sansation" w:hAnsi="Sansation"/>
          <w:i/>
          <w:iCs/>
        </w:rPr>
        <w:t>Ce document dûment complété</w:t>
      </w:r>
      <w:r>
        <w:rPr>
          <w:rFonts w:ascii="Sansation" w:hAnsi="Sansation"/>
          <w:i/>
          <w:iCs/>
        </w:rPr>
        <w:t xml:space="preserve"> accompagné de</w:t>
      </w:r>
      <w:r w:rsidRPr="002A1178">
        <w:rPr>
          <w:rFonts w:ascii="Sansation" w:hAnsi="Sansation"/>
          <w:i/>
          <w:iCs/>
        </w:rPr>
        <w:t xml:space="preserve"> toutes les pièces demandées est à faire parvenir au format électronique à </w:t>
      </w:r>
      <w:hyperlink r:id="rId6" w:history="1">
        <w:r w:rsidRPr="005065D7">
          <w:rPr>
            <w:rStyle w:val="Hyperlink"/>
            <w:rFonts w:ascii="Sansation" w:hAnsi="Sansation"/>
            <w:i/>
            <w:iCs/>
          </w:rPr>
          <w:t>audit.semences@geves.fr</w:t>
        </w:r>
      </w:hyperlink>
      <w:r>
        <w:rPr>
          <w:rFonts w:ascii="Sansation" w:hAnsi="Sansation"/>
          <w:i/>
          <w:iCs/>
        </w:rPr>
        <w:t xml:space="preserve"> selon le calendrier prévu.</w:t>
      </w:r>
    </w:p>
    <w:p w:rsidR="00DF6F8B" w:rsidP="007A7246" w14:paraId="5642D6DA" w14:textId="77777777">
      <w:pPr>
        <w:jc w:val="center"/>
        <w:rPr>
          <w:rFonts w:ascii="Sansation" w:hAnsi="Sansation"/>
          <w:i/>
          <w:iCs/>
        </w:rPr>
      </w:pPr>
    </w:p>
    <w:p w:rsidR="00DF6F8B" w:rsidP="007A7246" w14:paraId="6F90B4AF" w14:textId="77777777">
      <w:pPr>
        <w:jc w:val="center"/>
        <w:rPr>
          <w:rFonts w:ascii="Sansation" w:hAnsi="Sansation"/>
          <w:i/>
          <w:iCs/>
        </w:rPr>
      </w:pPr>
      <w:r>
        <w:rPr>
          <w:rFonts w:ascii="Sansation" w:hAnsi="Sansation"/>
          <w:i/>
          <w:iCs/>
        </w:rPr>
        <w:t xml:space="preserve">Pour toute question, contactez-nous :  </w:t>
      </w:r>
    </w:p>
    <w:p w:rsidR="00DF6F8B" w:rsidP="007A7246" w14:paraId="07A729E7" w14:textId="77777777">
      <w:pPr>
        <w:jc w:val="center"/>
        <w:rPr>
          <w:rFonts w:ascii="Sansation" w:hAnsi="Sansation"/>
          <w:i/>
          <w:iCs/>
        </w:rPr>
      </w:pPr>
    </w:p>
    <w:p w:rsidR="00DF6F8B" w:rsidRPr="00DD48D1" w:rsidP="00DF6F8B" w14:paraId="32FF2D54" w14:textId="7777777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Sansation" w:hAnsi="Sansation"/>
          <w:bCs w:val="0"/>
          <w:sz w:val="40"/>
          <w:szCs w:val="40"/>
        </w:rPr>
      </w:pPr>
      <w:r w:rsidRPr="00DD48D1">
        <w:rPr>
          <w:rFonts w:ascii="Sansation" w:hAnsi="Sansation"/>
          <w:bCs w:val="0"/>
          <w:sz w:val="40"/>
          <w:szCs w:val="40"/>
        </w:rPr>
        <w:t>VOS CONTACTS</w:t>
      </w:r>
    </w:p>
    <w:p w:rsidR="00DF6F8B" w:rsidP="00DF6F8B" w14:paraId="027AC204" w14:textId="77777777">
      <w:pPr>
        <w:jc w:val="both"/>
        <w:rPr>
          <w:rFonts w:ascii="Sansation" w:hAnsi="Sansation"/>
          <w:sz w:val="22"/>
        </w:rPr>
      </w:pPr>
    </w:p>
    <w:p w:rsidR="00DF6F8B" w:rsidRPr="006E6D9E" w:rsidP="00DF6F8B" w14:paraId="3A71C668" w14:textId="77777777">
      <w:pPr>
        <w:jc w:val="both"/>
        <w:rPr>
          <w:rFonts w:ascii="Sansation" w:hAnsi="Sansation"/>
          <w:sz w:val="22"/>
        </w:rPr>
      </w:pPr>
      <w:r w:rsidRPr="006E6D9E">
        <w:rPr>
          <w:rFonts w:ascii="Sansation" w:hAnsi="Sansation"/>
          <w:sz w:val="22"/>
        </w:rPr>
        <w:t>GEVES LNR Semences – 25 rue Georges Morel – CS 90024 – 49071 Beaucouzé Cedex</w:t>
      </w:r>
    </w:p>
    <w:p w:rsidR="00DF6F8B" w:rsidRPr="006E6D9E" w:rsidP="00DF6F8B" w14:paraId="39D54B0B" w14:textId="77777777">
      <w:pPr>
        <w:jc w:val="both"/>
        <w:rPr>
          <w:rFonts w:ascii="Sansation" w:hAnsi="Sansation"/>
          <w:sz w:val="22"/>
        </w:rPr>
      </w:pPr>
    </w:p>
    <w:p w:rsidR="00DF6F8B" w:rsidRPr="006E6D9E" w:rsidP="00DF6F8B" w14:paraId="46ACA582" w14:textId="77777777">
      <w:pPr>
        <w:jc w:val="both"/>
        <w:rPr>
          <w:rFonts w:ascii="Sansation" w:hAnsi="Sansation"/>
          <w:sz w:val="22"/>
        </w:rPr>
      </w:pPr>
      <w:r w:rsidRPr="006E6D9E">
        <w:rPr>
          <w:rFonts w:ascii="Sansation" w:hAnsi="Sansation"/>
          <w:sz w:val="22"/>
        </w:rPr>
        <w:t xml:space="preserve">Pour l’envoi du dossier d’audit, pour toute question administrative : </w:t>
      </w:r>
      <w:hyperlink r:id="rId6" w:history="1">
        <w:r w:rsidRPr="006E6D9E">
          <w:rPr>
            <w:rStyle w:val="Hyperlink"/>
            <w:rFonts w:ascii="Sansation" w:hAnsi="Sansation"/>
            <w:color w:val="auto"/>
            <w:sz w:val="22"/>
            <w:u w:val="none"/>
          </w:rPr>
          <w:t>audit.semences@geves.fr</w:t>
        </w:r>
      </w:hyperlink>
    </w:p>
    <w:p w:rsidR="00DF6F8B" w:rsidRPr="006E6D9E" w:rsidP="00DF6F8B" w14:paraId="68565520" w14:textId="77777777">
      <w:pPr>
        <w:jc w:val="both"/>
        <w:rPr>
          <w:rFonts w:ascii="Sansation" w:hAnsi="Sansation"/>
          <w:sz w:val="22"/>
        </w:rPr>
      </w:pPr>
    </w:p>
    <w:tbl>
      <w:tblPr>
        <w:tblStyle w:val="TableGrid"/>
        <w:tblW w:w="0" w:type="auto"/>
        <w:tblLook w:val="04A0"/>
      </w:tblPr>
      <w:tblGrid>
        <w:gridCol w:w="2353"/>
        <w:gridCol w:w="2449"/>
        <w:gridCol w:w="2212"/>
        <w:gridCol w:w="3180"/>
      </w:tblGrid>
      <w:tr w14:paraId="0B4D8EF5" w14:textId="77777777" w:rsidTr="001D190B">
        <w:tblPrEx>
          <w:tblW w:w="0" w:type="auto"/>
          <w:tblLook w:val="04A0"/>
        </w:tblPrEx>
        <w:tc>
          <w:tcPr>
            <w:tcW w:w="2440" w:type="dxa"/>
          </w:tcPr>
          <w:p w:rsidR="00DF6F8B" w:rsidRPr="006E6D9E" w:rsidP="001D190B" w14:paraId="530C91DA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</w:rPr>
              <w:t>Pierre Soufflet</w:t>
            </w:r>
          </w:p>
        </w:tc>
        <w:tc>
          <w:tcPr>
            <w:tcW w:w="2485" w:type="dxa"/>
          </w:tcPr>
          <w:p w:rsidR="00DF6F8B" w:rsidRPr="006E6D9E" w:rsidP="001D190B" w14:paraId="2444413F" w14:textId="77777777">
            <w:pPr>
              <w:rPr>
                <w:rFonts w:ascii="Sansation" w:hAnsi="Sansation"/>
              </w:rPr>
            </w:pPr>
            <w:r w:rsidRPr="006E6D9E">
              <w:rPr>
                <w:rFonts w:ascii="Sansation" w:hAnsi="Sansation"/>
              </w:rPr>
              <w:t>Coordinateur des audits de reconnaissances</w:t>
            </w:r>
          </w:p>
          <w:p w:rsidR="00DF6F8B" w:rsidRPr="006E6D9E" w:rsidP="001D190B" w14:paraId="6987DAB0" w14:textId="77777777">
            <w:pPr>
              <w:rPr>
                <w:rFonts w:ascii="Sansation" w:hAnsi="Sansation"/>
                <w:sz w:val="22"/>
              </w:rPr>
            </w:pPr>
          </w:p>
        </w:tc>
        <w:tc>
          <w:tcPr>
            <w:tcW w:w="2370" w:type="dxa"/>
          </w:tcPr>
          <w:p w:rsidR="00DF6F8B" w:rsidRPr="006E6D9E" w:rsidP="001D190B" w14:paraId="1BDD72BF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02 41 22 58 71</w:t>
            </w:r>
          </w:p>
        </w:tc>
        <w:tc>
          <w:tcPr>
            <w:tcW w:w="2899" w:type="dxa"/>
          </w:tcPr>
          <w:p w:rsidR="00DF6F8B" w:rsidRPr="006E6D9E" w:rsidP="001D190B" w14:paraId="1987D6F1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Pierre.soufflet@geves.fr</w:t>
            </w:r>
          </w:p>
        </w:tc>
      </w:tr>
      <w:tr w14:paraId="7E8E3F93" w14:textId="77777777" w:rsidTr="001D190B">
        <w:tblPrEx>
          <w:tblW w:w="0" w:type="auto"/>
          <w:tblLook w:val="04A0"/>
        </w:tblPrEx>
        <w:tc>
          <w:tcPr>
            <w:tcW w:w="2440" w:type="dxa"/>
          </w:tcPr>
          <w:p w:rsidR="00DF6F8B" w:rsidRPr="006E6D9E" w:rsidP="001D190B" w14:paraId="3971F158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Fabienne Brun</w:t>
            </w:r>
          </w:p>
        </w:tc>
        <w:tc>
          <w:tcPr>
            <w:tcW w:w="2485" w:type="dxa"/>
          </w:tcPr>
          <w:p w:rsidR="00DF6F8B" w:rsidRPr="006E6D9E" w:rsidP="001D190B" w14:paraId="63449A7A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Appui administratif aux activités LNR</w:t>
            </w:r>
          </w:p>
        </w:tc>
        <w:tc>
          <w:tcPr>
            <w:tcW w:w="2370" w:type="dxa"/>
          </w:tcPr>
          <w:p w:rsidR="00DF6F8B" w:rsidRPr="006E6D9E" w:rsidP="001D190B" w14:paraId="59E72E88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02 41 22 58 91</w:t>
            </w:r>
          </w:p>
        </w:tc>
        <w:tc>
          <w:tcPr>
            <w:tcW w:w="2899" w:type="dxa"/>
          </w:tcPr>
          <w:p w:rsidR="00DF6F8B" w:rsidRPr="006E6D9E" w:rsidP="001D190B" w14:paraId="14F10D0C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Fabienne.brun@geves.fr</w:t>
            </w:r>
          </w:p>
        </w:tc>
      </w:tr>
      <w:tr w14:paraId="642B40C6" w14:textId="77777777" w:rsidTr="001D190B">
        <w:tblPrEx>
          <w:tblW w:w="0" w:type="auto"/>
          <w:tblLook w:val="04A0"/>
        </w:tblPrEx>
        <w:tc>
          <w:tcPr>
            <w:tcW w:w="2440" w:type="dxa"/>
          </w:tcPr>
          <w:p w:rsidR="00DF6F8B" w:rsidRPr="006E6D9E" w:rsidP="001D190B" w14:paraId="3229EFC7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Thibaut Decourcelle</w:t>
            </w:r>
          </w:p>
        </w:tc>
        <w:tc>
          <w:tcPr>
            <w:tcW w:w="2485" w:type="dxa"/>
          </w:tcPr>
          <w:p w:rsidR="00DF6F8B" w:rsidRPr="006E6D9E" w:rsidP="001D190B" w14:paraId="0DE0650F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Chargé de mission LNR</w:t>
            </w:r>
          </w:p>
        </w:tc>
        <w:tc>
          <w:tcPr>
            <w:tcW w:w="2370" w:type="dxa"/>
          </w:tcPr>
          <w:p w:rsidR="00DF6F8B" w:rsidRPr="006E6D9E" w:rsidP="001D190B" w14:paraId="7491BA07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02 41 22 58 17</w:t>
            </w:r>
          </w:p>
        </w:tc>
        <w:tc>
          <w:tcPr>
            <w:tcW w:w="2899" w:type="dxa"/>
          </w:tcPr>
          <w:p w:rsidR="00DF6F8B" w:rsidRPr="006E6D9E" w:rsidP="001D190B" w14:paraId="159A869F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Thibaut.decourcelle@geves.fr</w:t>
            </w:r>
          </w:p>
        </w:tc>
      </w:tr>
    </w:tbl>
    <w:p w:rsidR="00DF6F8B" w:rsidRPr="006E6D9E" w:rsidP="00DF6F8B" w14:paraId="6A60E2EA" w14:textId="77777777">
      <w:pPr>
        <w:rPr>
          <w:rFonts w:ascii="Sansation" w:hAnsi="Sansation"/>
        </w:rPr>
      </w:pPr>
    </w:p>
    <w:p w:rsidR="00DF6F8B" w:rsidRPr="00DD48D1" w:rsidP="00DF6F8B" w14:paraId="21EE15EF" w14:textId="77777777">
      <w:pPr>
        <w:rPr>
          <w:rFonts w:ascii="Sansation" w:hAnsi="Sansation"/>
        </w:rPr>
      </w:pPr>
    </w:p>
    <w:p w:rsidR="00DF6F8B" w:rsidP="007A7246" w14:paraId="21AEFD8D" w14:textId="3B034627">
      <w:pPr>
        <w:jc w:val="center"/>
        <w:rPr>
          <w:rFonts w:asciiTheme="minorHAnsi" w:hAnsiTheme="minorHAnsi"/>
          <w:b/>
          <w:sz w:val="40"/>
          <w:szCs w:val="40"/>
        </w:rPr>
      </w:pPr>
      <w:r w:rsidRPr="002A1178">
        <w:rPr>
          <w:rFonts w:ascii="Sansation" w:hAnsi="Sansation"/>
          <w:i/>
          <w:iCs/>
        </w:rPr>
        <w:br w:type="page"/>
      </w:r>
    </w:p>
    <w:p w:rsidR="00DF6F8B" w:rsidP="007A7246" w14:paraId="2A15B730" w14:textId="77777777">
      <w:pPr>
        <w:jc w:val="center"/>
        <w:rPr>
          <w:rFonts w:asciiTheme="minorHAnsi" w:hAnsiTheme="minorHAnsi"/>
          <w:b/>
          <w:sz w:val="40"/>
          <w:szCs w:val="40"/>
        </w:rPr>
      </w:pPr>
    </w:p>
    <w:p w:rsidR="007A7246" w:rsidRPr="00111B99" w:rsidP="007A7246" w14:paraId="74A194D7" w14:textId="0A40116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11B99">
        <w:rPr>
          <w:rFonts w:asciiTheme="minorHAnsi" w:hAnsiTheme="minorHAnsi" w:cstheme="minorHAnsi"/>
          <w:b/>
          <w:sz w:val="40"/>
          <w:szCs w:val="40"/>
        </w:rPr>
        <w:t>Coordonnées détaillées</w:t>
      </w:r>
      <w:r w:rsidRPr="00111B99" w:rsidR="00354CA7">
        <w:rPr>
          <w:rFonts w:asciiTheme="minorHAnsi" w:hAnsiTheme="minorHAnsi" w:cstheme="minorHAnsi"/>
          <w:b/>
          <w:sz w:val="40"/>
          <w:szCs w:val="40"/>
        </w:rPr>
        <w:t xml:space="preserve"> du laboratoire</w:t>
      </w:r>
    </w:p>
    <w:p w:rsidR="007A7246" w:rsidRPr="00111B99" w:rsidP="007A7246" w14:paraId="75D7F87C" w14:textId="77777777">
      <w:pPr>
        <w:jc w:val="both"/>
        <w:rPr>
          <w:rFonts w:asciiTheme="minorHAnsi" w:hAnsiTheme="minorHAnsi" w:cstheme="minorHAnsi"/>
        </w:rPr>
      </w:pPr>
    </w:p>
    <w:p w:rsidR="007A7246" w:rsidRPr="00111B99" w:rsidP="007A7246" w14:paraId="79649AF7" w14:textId="77777777">
      <w:pPr>
        <w:pStyle w:val="Footer"/>
        <w:tabs>
          <w:tab w:val="left" w:pos="708"/>
        </w:tabs>
        <w:jc w:val="both"/>
        <w:rPr>
          <w:rFonts w:asciiTheme="minorHAnsi" w:hAnsiTheme="minorHAnsi" w:cstheme="minorHAnsi"/>
        </w:rPr>
      </w:pPr>
    </w:p>
    <w:p w:rsidR="007A7246" w:rsidRPr="00111B99" w:rsidP="007A7246" w14:paraId="2399E18E" w14:textId="77777777">
      <w:pPr>
        <w:jc w:val="both"/>
        <w:rPr>
          <w:rFonts w:asciiTheme="minorHAnsi" w:hAnsiTheme="minorHAnsi" w:cstheme="minorHAnsi"/>
          <w:b/>
          <w:i/>
        </w:rPr>
      </w:pPr>
      <w:r w:rsidRPr="00111B99">
        <w:rPr>
          <w:rFonts w:asciiTheme="minorHAnsi" w:hAnsiTheme="minorHAnsi" w:cstheme="minorHAnsi"/>
          <w:b/>
          <w:i/>
        </w:rPr>
        <w:t>Société :</w:t>
      </w:r>
    </w:p>
    <w:p w:rsidR="007A7246" w:rsidRPr="00111B99" w:rsidP="007A7246" w14:paraId="616EC6BF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>Nom :</w:t>
      </w:r>
      <w:r w:rsidRPr="00111B99">
        <w:rPr>
          <w:rFonts w:asciiTheme="minorHAnsi" w:hAnsiTheme="minorHAnsi" w:cstheme="minorHAnsi"/>
        </w:rPr>
        <w:tab/>
      </w:r>
    </w:p>
    <w:p w:rsidR="007A7246" w:rsidRPr="00111B99" w:rsidP="007A7246" w14:paraId="71CB7622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</w:p>
    <w:p w:rsidR="007A7246" w:rsidRPr="00111B99" w:rsidP="007A7246" w14:paraId="257FF402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>Nom du responsable :</w:t>
      </w:r>
    </w:p>
    <w:p w:rsidR="007A7246" w:rsidRPr="00111B99" w:rsidP="007A7246" w14:paraId="38C0BBBB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</w:p>
    <w:p w:rsidR="007A7246" w:rsidRPr="00111B99" w:rsidP="007A7246" w14:paraId="54EEC7F4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 xml:space="preserve">Tél : </w:t>
      </w:r>
    </w:p>
    <w:p w:rsidR="007A7246" w:rsidRPr="00111B99" w:rsidP="007A7246" w14:paraId="6779BF5E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>E-mail :</w:t>
      </w:r>
    </w:p>
    <w:p w:rsidR="007A7246" w:rsidRPr="00111B99" w:rsidP="007A7246" w14:paraId="44AF7049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</w:p>
    <w:p w:rsidR="007A7246" w:rsidRPr="00111B99" w:rsidP="007A7246" w14:paraId="19737305" w14:textId="7EAEB289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 xml:space="preserve">Adresse : </w:t>
      </w:r>
    </w:p>
    <w:p w:rsidR="007A7246" w:rsidRPr="00111B99" w:rsidP="007A7246" w14:paraId="7D1039C4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ab/>
      </w:r>
    </w:p>
    <w:p w:rsidR="007A7246" w:rsidRPr="00111B99" w:rsidP="007A7246" w14:paraId="728501D2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ab/>
      </w:r>
    </w:p>
    <w:p w:rsidR="007A7246" w:rsidRPr="00111B99" w:rsidP="007A7246" w14:paraId="73A3CB99" w14:textId="77777777">
      <w:pPr>
        <w:ind w:left="1418"/>
        <w:jc w:val="both"/>
        <w:rPr>
          <w:rFonts w:asciiTheme="minorHAnsi" w:hAnsiTheme="minorHAnsi" w:cstheme="minorHAnsi"/>
        </w:rPr>
      </w:pPr>
    </w:p>
    <w:p w:rsidR="007A7246" w:rsidRPr="00111B99" w:rsidP="007A7246" w14:paraId="6DC6A597" w14:textId="77777777">
      <w:pPr>
        <w:ind w:left="1418"/>
        <w:jc w:val="both"/>
        <w:rPr>
          <w:rFonts w:asciiTheme="minorHAnsi" w:hAnsiTheme="minorHAnsi" w:cstheme="minorHAnsi"/>
        </w:rPr>
      </w:pPr>
    </w:p>
    <w:p w:rsidR="007A7246" w:rsidRPr="00111B99" w:rsidP="007A7246" w14:paraId="78CB792E" w14:textId="77777777">
      <w:pPr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  <w:b/>
          <w:i/>
        </w:rPr>
        <w:t>Laboratoire :</w:t>
      </w:r>
    </w:p>
    <w:p w:rsidR="007A7246" w:rsidRPr="00111B99" w:rsidP="007A7246" w14:paraId="30F4C622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>Nom :</w:t>
      </w:r>
      <w:r w:rsidRPr="00111B99">
        <w:rPr>
          <w:rFonts w:asciiTheme="minorHAnsi" w:hAnsiTheme="minorHAnsi" w:cstheme="minorHAnsi"/>
        </w:rPr>
        <w:tab/>
      </w:r>
    </w:p>
    <w:p w:rsidR="007A7246" w:rsidRPr="00111B99" w:rsidP="007A7246" w14:paraId="3961D9E6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</w:p>
    <w:p w:rsidR="007A7246" w:rsidRPr="00111B99" w:rsidP="007A7246" w14:paraId="79F11455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>Nom de l’Analyste en chef :</w:t>
      </w:r>
    </w:p>
    <w:p w:rsidR="007A7246" w:rsidRPr="00111B99" w:rsidP="007A7246" w14:paraId="30A60188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</w:p>
    <w:p w:rsidR="007A7246" w:rsidRPr="00111B99" w:rsidP="007A7246" w14:paraId="6B959399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 xml:space="preserve">Tél : </w:t>
      </w:r>
    </w:p>
    <w:p w:rsidR="007A7246" w:rsidRPr="00111B99" w:rsidP="007A7246" w14:paraId="644C4293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Theme="minorHAnsi" w:hAnsiTheme="minorHAnsi" w:cstheme="minorHAnsi"/>
        </w:rPr>
      </w:pPr>
      <w:r w:rsidRPr="00111B99">
        <w:rPr>
          <w:rFonts w:asciiTheme="minorHAnsi" w:hAnsiTheme="minorHAnsi" w:cstheme="minorHAnsi"/>
        </w:rPr>
        <w:t>E-mail :</w:t>
      </w:r>
    </w:p>
    <w:p w:rsidR="007A7246" w:rsidRPr="00111B99" w:rsidP="007A7246" w14:paraId="5CA2F41E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/>
        </w:rPr>
      </w:pPr>
    </w:p>
    <w:p w:rsidR="007A7246" w:rsidRPr="00111B99" w:rsidP="007A7246" w14:paraId="727C0042" w14:textId="61BBDA33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/>
        </w:rPr>
      </w:pPr>
      <w:r w:rsidRPr="00111B99">
        <w:rPr>
          <w:rFonts w:ascii="Sansation" w:hAnsi="Sansation"/>
        </w:rPr>
        <w:t>Adresse :</w:t>
      </w:r>
      <w:r w:rsidR="00111B99">
        <w:rPr>
          <w:rFonts w:ascii="Sansation" w:hAnsi="Sansation"/>
        </w:rPr>
        <w:t xml:space="preserve"> </w:t>
      </w:r>
    </w:p>
    <w:p w:rsidR="007A7246" w:rsidRPr="00111B99" w:rsidP="007A7246" w14:paraId="1A22CA42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/>
        </w:rPr>
      </w:pPr>
      <w:r w:rsidRPr="00111B99">
        <w:rPr>
          <w:rFonts w:ascii="Sansation" w:hAnsi="Sansation"/>
        </w:rPr>
        <w:tab/>
      </w:r>
    </w:p>
    <w:p w:rsidR="007A7246" w:rsidRPr="00111B99" w:rsidP="007A7246" w14:paraId="43B5F734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/>
        </w:rPr>
      </w:pPr>
      <w:r w:rsidRPr="00111B99">
        <w:rPr>
          <w:rFonts w:ascii="Sansation" w:hAnsi="Sansation"/>
        </w:rPr>
        <w:tab/>
      </w:r>
    </w:p>
    <w:p w:rsidR="007A7246" w:rsidRPr="00111B99" w:rsidP="007A7246" w14:paraId="36D96CB1" w14:textId="77777777">
      <w:pPr>
        <w:ind w:firstLine="1418"/>
        <w:jc w:val="both"/>
        <w:rPr>
          <w:rFonts w:ascii="Sansation" w:hAnsi="Sansation"/>
        </w:rPr>
      </w:pPr>
    </w:p>
    <w:p w:rsidR="007A7246" w:rsidRPr="00111B99" w:rsidP="007A7246" w14:paraId="4E2BA43B" w14:textId="77777777">
      <w:pPr>
        <w:ind w:firstLine="1418"/>
        <w:jc w:val="both"/>
        <w:rPr>
          <w:rFonts w:ascii="Sansation" w:hAnsi="Sansation"/>
        </w:rPr>
      </w:pPr>
    </w:p>
    <w:p w:rsidR="007A7246" w:rsidRPr="00111B99" w:rsidP="007A7246" w14:paraId="7B4854C8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/>
        </w:rPr>
      </w:pPr>
    </w:p>
    <w:p w:rsidR="007A7246" w:rsidRPr="00111B99" w:rsidP="007A7246" w14:paraId="20E96555" w14:textId="77777777">
      <w:pPr>
        <w:ind w:left="709" w:hanging="142"/>
        <w:jc w:val="center"/>
        <w:rPr>
          <w:rFonts w:ascii="Sansation" w:hAnsi="Sansation"/>
        </w:rPr>
        <w:sectPr w:rsidSect="007A7246">
          <w:headerReference w:type="default" r:id="rId7"/>
          <w:footerReference w:type="default" r:id="rId8"/>
          <w:type w:val="continuous"/>
          <w:pgSz w:w="11906" w:h="16838"/>
          <w:pgMar w:top="851" w:right="851" w:bottom="851" w:left="851" w:header="709" w:footer="680" w:gutter="0"/>
          <w:cols w:space="708"/>
          <w:titlePg/>
          <w:docGrid w:linePitch="360"/>
        </w:sectPr>
      </w:pPr>
    </w:p>
    <w:p w:rsidR="007A7246" w14:paraId="34E13E47" w14:textId="77777777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:rsidR="007A7246" w:rsidRPr="00800C53" w:rsidP="007A7246" w14:paraId="401EFFD0" w14:textId="77777777">
      <w:pPr>
        <w:ind w:left="709" w:hanging="142"/>
        <w:jc w:val="center"/>
        <w:rPr>
          <w:rFonts w:asciiTheme="minorHAnsi" w:hAnsiTheme="minorHAnsi"/>
          <w:sz w:val="40"/>
          <w:szCs w:val="40"/>
        </w:rPr>
      </w:pPr>
      <w:r w:rsidRPr="00800C53">
        <w:rPr>
          <w:rFonts w:asciiTheme="minorHAnsi" w:hAnsiTheme="minorHAnsi"/>
          <w:b/>
          <w:sz w:val="40"/>
          <w:szCs w:val="40"/>
        </w:rPr>
        <w:t>Espèces et analyses couvertes</w:t>
      </w:r>
    </w:p>
    <w:p w:rsidR="007A7246" w:rsidP="007A7246" w14:paraId="00489620" w14:textId="77777777">
      <w:pPr>
        <w:jc w:val="both"/>
        <w:rPr>
          <w:rFonts w:asciiTheme="minorHAnsi" w:hAnsiTheme="minorHAnsi"/>
          <w:b/>
          <w:sz w:val="18"/>
          <w:szCs w:val="18"/>
        </w:rPr>
      </w:pPr>
    </w:p>
    <w:p w:rsidR="007A7246" w:rsidRPr="006E1F8B" w:rsidP="007A7246" w14:paraId="7BB3E8A4" w14:textId="77777777">
      <w:pPr>
        <w:jc w:val="both"/>
        <w:rPr>
          <w:rFonts w:asciiTheme="minorHAnsi" w:hAnsiTheme="minorHAnsi"/>
          <w:b/>
          <w:sz w:val="18"/>
          <w:szCs w:val="18"/>
        </w:rPr>
      </w:pPr>
      <w:r w:rsidRPr="006E1F8B">
        <w:rPr>
          <w:rFonts w:asciiTheme="minorHAnsi" w:hAnsiTheme="minorHAnsi"/>
          <w:b/>
          <w:sz w:val="18"/>
          <w:szCs w:val="18"/>
        </w:rPr>
        <w:t xml:space="preserve">Indiquer les </w:t>
      </w:r>
      <w:r w:rsidRPr="00137CAC">
        <w:rPr>
          <w:rFonts w:asciiTheme="minorHAnsi" w:hAnsiTheme="minorHAnsi"/>
          <w:b/>
          <w:sz w:val="18"/>
          <w:szCs w:val="18"/>
        </w:rPr>
        <w:t>espèces et essais en</w:t>
      </w:r>
      <w:r w:rsidRPr="006E1F8B">
        <w:rPr>
          <w:rFonts w:asciiTheme="minorHAnsi" w:hAnsiTheme="minorHAnsi"/>
          <w:b/>
          <w:sz w:val="18"/>
          <w:szCs w:val="18"/>
        </w:rPr>
        <w:t xml:space="preserve"> précisant le statut :</w:t>
      </w:r>
    </w:p>
    <w:p w:rsidR="007A7246" w:rsidRPr="006E1F8B" w:rsidP="007A7246" w14:paraId="3FF0E36D" w14:textId="77777777">
      <w:pPr>
        <w:numPr>
          <w:ilvl w:val="0"/>
          <w:numId w:val="4"/>
        </w:num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6E1F8B">
        <w:rPr>
          <w:rFonts w:asciiTheme="minorHAnsi" w:hAnsiTheme="minorHAnsi"/>
          <w:sz w:val="18"/>
          <w:szCs w:val="18"/>
        </w:rPr>
        <w:t>Le laboratoire est reconnu</w:t>
      </w:r>
      <w:r>
        <w:rPr>
          <w:rFonts w:asciiTheme="minorHAnsi" w:hAnsiTheme="minorHAnsi"/>
          <w:sz w:val="18"/>
          <w:szCs w:val="18"/>
        </w:rPr>
        <w:t xml:space="preserve"> pour l’espèce et le type d’essai considérés</w:t>
      </w:r>
      <w:r w:rsidRPr="006E1F8B">
        <w:rPr>
          <w:rFonts w:asciiTheme="minorHAnsi" w:hAnsiTheme="minorHAnsi"/>
          <w:sz w:val="18"/>
          <w:szCs w:val="18"/>
        </w:rPr>
        <w:t> : noter « R »</w:t>
      </w:r>
    </w:p>
    <w:p w:rsidR="007A7246" w:rsidP="007A7246" w14:paraId="17519A9A" w14:textId="77777777">
      <w:pPr>
        <w:numPr>
          <w:ilvl w:val="0"/>
          <w:numId w:val="4"/>
        </w:num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137CAC">
        <w:rPr>
          <w:rFonts w:asciiTheme="minorHAnsi" w:hAnsiTheme="minorHAnsi"/>
          <w:sz w:val="18"/>
          <w:szCs w:val="18"/>
        </w:rPr>
        <w:t>Le laboratoire demande sa reconnaissance pour l’espèce et le type d’essai considéré</w:t>
      </w:r>
      <w:r>
        <w:rPr>
          <w:rFonts w:asciiTheme="minorHAnsi" w:hAnsiTheme="minorHAnsi"/>
          <w:sz w:val="18"/>
          <w:szCs w:val="18"/>
        </w:rPr>
        <w:t>s</w:t>
      </w:r>
      <w:r w:rsidRPr="00137CAC">
        <w:rPr>
          <w:rFonts w:asciiTheme="minorHAnsi" w:hAnsiTheme="minorHAnsi"/>
          <w:sz w:val="18"/>
          <w:szCs w:val="18"/>
        </w:rPr>
        <w:t> : noter « DR »</w:t>
      </w:r>
    </w:p>
    <w:p w:rsidR="007A7246" w:rsidP="007A7246" w14:paraId="30A4BCCB" w14:textId="77777777">
      <w:pPr>
        <w:jc w:val="both"/>
        <w:rPr>
          <w:rFonts w:asciiTheme="minorHAnsi" w:hAnsiTheme="minorHAnsi"/>
          <w:b/>
          <w:sz w:val="18"/>
          <w:szCs w:val="18"/>
        </w:rPr>
      </w:pPr>
      <w:r w:rsidRPr="00E74E55">
        <w:rPr>
          <w:rFonts w:asciiTheme="minorHAnsi" w:hAnsiTheme="minorHAnsi"/>
          <w:b/>
          <w:sz w:val="18"/>
          <w:szCs w:val="18"/>
        </w:rPr>
        <w:t>PU : Pureté / GE : Germination / TE : Teneur en eau</w:t>
      </w:r>
    </w:p>
    <w:p w:rsidR="007A7246" w:rsidP="007A7246" w14:paraId="3AEB9016" w14:textId="77777777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3"/>
        <w:gridCol w:w="1227"/>
        <w:gridCol w:w="2408"/>
        <w:gridCol w:w="559"/>
        <w:gridCol w:w="553"/>
        <w:gridCol w:w="235"/>
        <w:gridCol w:w="1177"/>
        <w:gridCol w:w="1295"/>
        <w:gridCol w:w="1640"/>
        <w:gridCol w:w="534"/>
        <w:gridCol w:w="439"/>
      </w:tblGrid>
      <w:tr w14:paraId="03A4DC52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97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A037BBF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Groupes d'espèces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2AF53D5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Espèces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B2FFF8D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R/DR (PU-GE)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B6B90BA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 DR (TE)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89BF481" w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1FFD6E6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Groupes d'espèces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EE40DD2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Espèces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DF30A14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R/DR (PU-GE)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FD68479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 DR (TE)</w:t>
            </w:r>
          </w:p>
        </w:tc>
      </w:tr>
      <w:tr w14:paraId="6E979DCA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6A4D86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D0EE479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F5FD5DE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A9C6C4E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DF3D13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DAD0B0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28C2D2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6AC504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B90DFA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FE1E3E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7F1495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77241FB3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7A7246" w:rsidRPr="008656D0" w:rsidP="007A7246" w14:paraId="498D5301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Groupe 1  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4DB63AAF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Dactyle, Pâturins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2F625F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Dactyle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81A444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2BA145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7AAF81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7A7246" w:rsidRPr="008656D0" w:rsidP="007A7246" w14:paraId="74FC63D1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Groupe 3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118E44A3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Céréales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9EBD07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Avoine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6AA633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1AD0EF8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E3DA829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FE10D8A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7D1362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01874C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Pâturin annuel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543D51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653EB57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C7843C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CCD9EC2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750546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FC33B7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Avoine nue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FCD906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C29E4D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0907A27C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E68F76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BE6E67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424D6E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Pâturin commun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45503B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C7BFB8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B6DAD3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99B90F1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014459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4BE9C1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Avoine rude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F77810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69D3BA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0F3A063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4F136E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4D41D2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870185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Pâturin des marais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F62CF6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CBA3C7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FAE699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116715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507178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C1F939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Blé dur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26D6B5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ABA87A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60613CA8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D5CCAB6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BD96C4E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F1CAB0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Pâturin des bois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9DAECD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EBCA2C8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5BDD91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F3DA902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B899C4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93D0EA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Blé tendre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6682C2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572CE4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17882B73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D60ED5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A7D390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101C45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Pâturin des prés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BD7298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861290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26F336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F14C68C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B11BC8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46" w:rsidRPr="008656D0" w:rsidP="007A7246" w14:paraId="727B694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Épeautre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383A76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CB9308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06AD84E5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DF7A46E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06BFF0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A22AA8C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EF586E4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C44A97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1258BB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86D339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060C800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BE57EE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 xml:space="preserve">Orge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E42CBD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39217F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DB0A4A6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9D000D6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BBCDBB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7452038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1F1D50B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586D28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0473C1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7DA11C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3E8F90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BA747E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Seigle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B7F57F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F5F7FA5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5826F792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7A7246" w:rsidRPr="008656D0" w:rsidP="007A7246" w14:paraId="6CA9479F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Groupe 2 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352D9E5E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Autres graminées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2213C8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Agrostide blanche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01B488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1BB36B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62E0C9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FA643CB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883800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7D3C96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Triticale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2E3A44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2231D47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10051DFD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9F4808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3F3380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4B9F40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Agrostide stolonifère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CD2CDC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E2D88C9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3E56F1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3E3D11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5D97CB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391F05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 xml:space="preserve">Riz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0BD0E9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FE6B045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07307670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F5C1B0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B84894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693E83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Agrostide tenue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340B4C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4647A4E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DB4E2C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F6C70A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E2A0B9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E0B426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0FF12C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480405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3E023036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93C68B2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D8975D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D7A98A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Alpiste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33E95C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304069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C7CF9B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7A7246" w:rsidRPr="008656D0" w:rsidP="007A7246" w14:paraId="11859451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Groupe 4 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4C979402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Légumineuses petites graines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E15ED7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Fenugrec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A44A94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71FE789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6A82FC53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5005F5B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A571AC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AABDDF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Avoine jaunâtre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E6E84F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0EF37A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437695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CD1471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3A0E2F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E3024F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Galéga fourrager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8075F5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DE1624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4D83B15A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E16FC81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2E1C07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9A1B31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Brome cathartique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B60E1C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EC2A0E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BA2AEC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B18F13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6EAF03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E0D9BD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Lotier corniculé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B211DC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07FAFA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01608F5C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037AF4C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34CDC24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6A6094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Brome fibreux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ABEA51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ED11C7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73E777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279255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C9919D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8806A2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Luzerne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174297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0686E69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53153E42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0686E6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1601ED0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F8AFC3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 xml:space="preserve">Brome </w:t>
            </w:r>
            <w:r w:rsidRPr="008656D0">
              <w:rPr>
                <w:rFonts w:ascii="Calibri" w:hAnsi="Calibri"/>
                <w:sz w:val="20"/>
                <w:szCs w:val="20"/>
              </w:rPr>
              <w:t>sitchensis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1F9833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C2AF32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6BDE3E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DDDB1A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CF4E9C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AB91AC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Luzerne bigarrée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A4654C9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72F77D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154C41A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1024AEE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0018E51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6BD64A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Cynodon</w:t>
            </w:r>
            <w:r w:rsidRPr="008656D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656D0">
              <w:rPr>
                <w:rFonts w:ascii="Calibri" w:hAnsi="Calibri"/>
                <w:sz w:val="20"/>
                <w:szCs w:val="20"/>
              </w:rPr>
              <w:t>dactylon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ACB79D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B0D272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2A325E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7F1237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8EAA0A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1C226D15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6FBF7181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246" w:rsidRPr="008656D0" w:rsidP="007A7246" w14:paraId="1E72488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71F8ED62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BF3CC3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2EF6C91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624F52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Fléole des prés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2DDCA6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1A9FD0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15DA15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00309E7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F9FBC74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E0DB0A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Minette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E3F53C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E7DFA5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27F9F09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5B7C17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585A54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321A34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Fléole noueuse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C81AD8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5EA68C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CC3AE7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A088F81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57608F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C4332B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Sainfoin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8FE674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2CD213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36552E40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504D94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60FB3A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36B34F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Fléole bulbeuse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2DB4C1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2029A7E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8EDBDF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39CD58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2B7F24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5D793D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Sainfoin d'Espagne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A509D50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1AFF4F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1213A587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CDC1F8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3B21C1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2EC720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Fétuque des prés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3E0327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AFBEB1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D770AF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AEC098E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C37816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686C06B6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134A5A19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246" w:rsidRPr="008656D0" w:rsidP="007A7246" w14:paraId="266F2CB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575CDCF1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6C1EA3C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843D07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CA263A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Fétuque ovine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CD64E3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4829B0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182EEC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70E4252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9132653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EB1EC2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Trèfle blanc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ABDA89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8F9EF4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6F34CDED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094F03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CCFCEE4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B40A5B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Fétuque ovine à feuilles menues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A215F3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D4F0B7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C76999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CEED76C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1CB327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B5BA5B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Trèfle d'Alexandrie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5F251CE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C38EEF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13BB3951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7CCE68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AB46C0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6A1687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Fétuque ovine durette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930825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505A59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4AE651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16968CA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3E5FF33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497C1DFF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39978AA4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246" w:rsidRPr="008656D0" w:rsidP="007A7246" w14:paraId="05AE889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0B7D618E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09282D7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FB21E3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F3EE37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Fétuque rouge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AA9869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49CABA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9717E2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2028F1D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73934A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8A60B3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Trèfle de perse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50A06D1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CB449B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4F7583DB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414372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6951109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FBB6ABF" w14:textId="7777777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656D0">
              <w:rPr>
                <w:rFonts w:ascii="Calibri" w:hAnsi="Calibri"/>
                <w:i/>
                <w:iCs/>
                <w:sz w:val="20"/>
                <w:szCs w:val="20"/>
              </w:rPr>
              <w:t>Festulolium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3FB118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1DD4B3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19AE2D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DFCD027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6CA730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7FAB03E4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5EC13ECF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246" w:rsidRPr="008656D0" w:rsidP="007A7246" w14:paraId="3693642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516FA619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A504D0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5A8425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306B96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Fétuque élevée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404B46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389045E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A79723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01FDA16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0FE4E9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71AC7F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Trèfle hybride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975E3A4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AAAB1B2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A0635FF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343DBE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D58306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B464A3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Fromental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29B106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1D11E22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E7DA23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4C5FE97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AC4BE1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68BCA2DC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27C0C889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246" w:rsidRPr="008656D0" w:rsidP="007A7246" w14:paraId="29D9F7D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733C4324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B523C4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CDF0B9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3CC889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Phalaris (Herbe de Harding)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8A1799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5C2D3E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E47046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581B172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B81592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C46E95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Trèfle incarnat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77382B4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56A1F37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65E2E776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9E8A4D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D08307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E37D15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 xml:space="preserve">Ray </w:t>
            </w:r>
            <w:r w:rsidRPr="008656D0">
              <w:rPr>
                <w:rFonts w:ascii="Calibri" w:hAnsi="Calibri"/>
                <w:sz w:val="20"/>
                <w:szCs w:val="20"/>
              </w:rPr>
              <w:t>grass</w:t>
            </w:r>
            <w:r w:rsidRPr="008656D0">
              <w:rPr>
                <w:rFonts w:ascii="Calibri" w:hAnsi="Calibri"/>
                <w:sz w:val="20"/>
                <w:szCs w:val="20"/>
              </w:rPr>
              <w:t xml:space="preserve"> d'Italie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1E67ED5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4084B6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D4104A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25D80BE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820EAB1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61D850D4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46" w:rsidRPr="008656D0" w:rsidP="007A7246" w14:paraId="42A1CEA0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246" w:rsidRPr="008656D0" w:rsidP="007A7246" w14:paraId="5480A26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4EFB309E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CD693DA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EF2E0F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6AC7A1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 xml:space="preserve">Ray </w:t>
            </w:r>
            <w:r w:rsidRPr="008656D0">
              <w:rPr>
                <w:rFonts w:ascii="Calibri" w:hAnsi="Calibri"/>
                <w:sz w:val="20"/>
                <w:szCs w:val="20"/>
              </w:rPr>
              <w:t>grass</w:t>
            </w:r>
            <w:r w:rsidRPr="008656D0">
              <w:rPr>
                <w:rFonts w:ascii="Calibri" w:hAnsi="Calibri"/>
                <w:sz w:val="20"/>
                <w:szCs w:val="20"/>
              </w:rPr>
              <w:t xml:space="preserve"> hybride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1D44D1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89F81C5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A421E6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596673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6014E43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B24588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Trèfle violet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C64F40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7F1B6B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31BB3604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58508B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BAB72B3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B5C154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 xml:space="preserve">Ray </w:t>
            </w:r>
            <w:r w:rsidRPr="008656D0">
              <w:rPr>
                <w:rFonts w:ascii="Calibri" w:hAnsi="Calibri"/>
                <w:sz w:val="20"/>
                <w:szCs w:val="20"/>
              </w:rPr>
              <w:t>grass</w:t>
            </w:r>
            <w:r w:rsidRPr="008656D0">
              <w:rPr>
                <w:rFonts w:ascii="Calibri" w:hAnsi="Calibri"/>
                <w:sz w:val="20"/>
                <w:szCs w:val="20"/>
              </w:rPr>
              <w:t xml:space="preserve"> anglais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6A9B70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7DFB78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C91698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18B0B1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E34FBB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1A8B80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Trèfle souterrain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0A9A324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6E45C7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1E2AEC42" w14:textId="77777777" w:rsidTr="007A7246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613FEB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81F5BF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618EB0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Vulpin des prés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4FD379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14AAA1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86B44F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640813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3A995C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BE511F2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DEE5264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246" w:rsidRPr="008656D0" w:rsidP="007A7246" w14:paraId="3ADBD29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A7246" w:rsidP="007A7246" w14:paraId="6FB66E0D" w14:textId="77777777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6"/>
        <w:gridCol w:w="1263"/>
        <w:gridCol w:w="2450"/>
        <w:gridCol w:w="559"/>
        <w:gridCol w:w="557"/>
        <w:gridCol w:w="238"/>
        <w:gridCol w:w="1200"/>
        <w:gridCol w:w="1190"/>
        <w:gridCol w:w="1633"/>
        <w:gridCol w:w="534"/>
        <w:gridCol w:w="440"/>
      </w:tblGrid>
      <w:tr w14:paraId="4836ACA8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975"/>
        </w:trPr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16194B8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Groupes d'espèces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7932E49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Espèces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4637F62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R/DR (PU-GE)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81ABCC7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 DR (TE)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4C8E087" w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95A8AC3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Groupes d'espèces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18A2E17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Espèces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D16D444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R/DR (PU-GE)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FD9F91D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 DR (TE)</w:t>
            </w:r>
          </w:p>
        </w:tc>
      </w:tr>
      <w:tr w14:paraId="5CFE4534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3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48A8664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152909C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78261E6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FF29B5C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93EDF74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C0F4679" w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10F67E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712AC0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25DE2C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6D1D78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B45BA0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4348727A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18D"/>
            <w:vAlign w:val="center"/>
            <w:hideMark/>
          </w:tcPr>
          <w:p w:rsidR="007A7246" w:rsidRPr="008656D0" w:rsidP="007A7246" w14:paraId="21B1D19B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Groupe 4 (suite)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3DC2E87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Crucifères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95E2B0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Cameline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CA56BAF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120DEA1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509C05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7A7246" w:rsidRPr="008656D0" w:rsidP="007A7246" w14:paraId="2223F0F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Groupe 6 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57E01224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Maïs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A24C3D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Maïs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F7939D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8ACABD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39FE5262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4D5C8E5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2CD2ED0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489DCE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Chou fourrager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7EC166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725609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FF83B2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1032CE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51DD6D0F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Sorgho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6ADB09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Sorgho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05B758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FB8A77E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6313E4DC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6CAB499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23458A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D3A4DF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Chou navet rutabaga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0CEFA1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F5E308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B77BC6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B827DDA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822D8E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BE8056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Sorgho du Soudan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F2471C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42D90A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691AC644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0D3FA59D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DC13BC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91ED63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Colza fourrager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F0C300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19A6928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BC118B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9DE27FB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AB099A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14:paraId="0402A05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Sorgho soudan x bicolor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3CDDDD4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BC3FF02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BF46892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4335170A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6C1A98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E91AA8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Colza oléagineux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54730D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7298C5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FFA809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824BCA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4676184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D14B38F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E394E09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246" w:rsidRPr="008656D0" w:rsidP="007A7246" w14:paraId="7773AE5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388AFE0A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5A5C7397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7CB5DC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FDA0AD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Navette fourragère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ADEA8A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AF8101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98F0A6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F8E80B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8EC8C8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5D8CD2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943E3A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C807EB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075D78D2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47409641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3D1268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9C0375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Moutarde blanche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E17580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098B519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D684E8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7A7246" w:rsidRPr="008656D0" w:rsidP="007A7246" w14:paraId="45999810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Groupe 7 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306B83CB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Autres espèces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7ABBE6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Betterave fourragère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2B3CC49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6B0CAB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6240437B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27F0CC7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BE078D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D89F11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Moutarde brune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FF285F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609948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893729B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BA0784D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6341391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6DF633E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2EEF287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7246" w:rsidRPr="008656D0" w:rsidP="007A7246" w14:paraId="63DAF6F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3E5D4844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5669ADE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F41908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1522619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Moutarde noire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78C302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81FFBF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E11459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7A6663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5AB97E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2EF6FE7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Betterave sucrière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6A4DBD7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D92A8A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1296BADE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1BAA2F9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AF1B53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5C1B94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Radis fourrager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3ED989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D026F87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17D761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529423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ADD8E8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0B2599E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524C42F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7246" w:rsidRPr="008656D0" w:rsidP="007A7246" w14:paraId="2E872B5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19248B26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3B8B9FB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7A7246" w:rsidRPr="008656D0" w:rsidP="007A7246" w14:paraId="767A9A0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Chanvre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874C08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Chanvre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20A28B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AC81CF7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A0C039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9F2020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445C340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3606B3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Chicorée industrielle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4FE8F6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4CF20A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5F34EDC8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29FAFA8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7A7246" w:rsidRPr="008656D0" w:rsidP="007A7246" w14:paraId="1C6A296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Lin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FC3CAE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Lin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54CFD3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59B821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9D9CAD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348C13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9299D5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C86198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Citrouille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F8F154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3F313E6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14B68B09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0C92FA1C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7A7246" w:rsidRPr="008656D0" w:rsidP="007A7246" w14:paraId="7D91BF9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Sarrasin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B6FDF4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Sarrasin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DD5249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4EAB75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B88347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352558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8A73B9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2A6B24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Ricin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7012292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3C0C0F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D619F85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3A00959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7A7246" w:rsidRPr="008656D0" w:rsidP="007A7246" w14:paraId="43767F1E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Phacélie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3F7788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Phacélie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7D738E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6AE73F8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DA3D59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145322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6A1120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C3C671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44A9B3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D3174FB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14:paraId="64E9643B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246" w:rsidRPr="008656D0" w:rsidP="007A7246" w14:paraId="15317F1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7A7246" w:rsidRPr="008656D0" w:rsidP="007A7246" w14:paraId="26E5840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Carthame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E06BEE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Carthame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3D5C2B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6A9C8FF2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34B154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27B060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4A302D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CB1238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2AD1D6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64DE22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6D88D47B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3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8B70D83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18E51E0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BE7DECE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95B7C45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5BB516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E2FFE8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243FD1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55083B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CD8E33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7916B2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0C8419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3BDD6EB0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7A7246" w:rsidRPr="008656D0" w:rsidP="007A7246" w14:paraId="354C6D5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Groupe 5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500B89C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Pois chiche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5B19C10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Pois chiche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9BD0CE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4A57DE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BDC857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vAlign w:val="center"/>
            <w:hideMark/>
          </w:tcPr>
          <w:p w:rsidR="007A7246" w:rsidRPr="008656D0" w:rsidP="007A7246" w14:paraId="45F867E4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Groupes d'espèces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A7246" w:rsidRPr="008656D0" w:rsidP="007A7246" w14:paraId="65B66ADF" w14:textId="777777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vAlign w:val="center"/>
            <w:hideMark/>
          </w:tcPr>
          <w:p w:rsidR="007A7246" w:rsidRPr="008656D0" w:rsidP="007A7246" w14:paraId="222ECD12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Espèces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7A7246" w:rsidRPr="008656D0" w:rsidP="007A7246" w14:paraId="787E0021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56D0">
              <w:rPr>
                <w:rFonts w:ascii="Calibri" w:hAnsi="Calibri"/>
                <w:b/>
                <w:bCs/>
                <w:sz w:val="18"/>
                <w:szCs w:val="18"/>
              </w:rPr>
              <w:t>R/DR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4D7F4F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5C4A8DA0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8EC304D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5805D60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Lentilles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2F1E05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Lentille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46" w:rsidRPr="008656D0" w:rsidP="007A7246" w14:paraId="4438D3E8" w14:textId="77777777">
            <w:pPr>
              <w:rPr>
                <w:rFonts w:ascii="Calibri" w:hAnsi="Calibri"/>
                <w:sz w:val="22"/>
                <w:szCs w:val="22"/>
              </w:rPr>
            </w:pPr>
            <w:r w:rsidRPr="008656D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32644D2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E2B087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7A7246" w:rsidRPr="008656D0" w:rsidP="007A7246" w14:paraId="53F00DA6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Groupe 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textDirection w:val="btLr"/>
            <w:vAlign w:val="center"/>
            <w:hideMark/>
          </w:tcPr>
          <w:p w:rsidR="007A7246" w:rsidRPr="008656D0" w:rsidP="007A7246" w14:paraId="3B488C7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Analyses sanitaires</w:t>
            </w:r>
            <w:r w:rsidRPr="008656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(Hôte/ Organisme nuisible ou Bio-Agresseur)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14:paraId="6941B86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Tournesol /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Botrytis cinerea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246" w:rsidRPr="008656D0" w:rsidP="007A7246" w14:paraId="194C14F9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6CD47D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10954878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32810A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23130B11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Vesces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C9C5A7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Vesce commune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546CE5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8677E6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56A281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490C3E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0B98FE6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14:paraId="79D24FD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Chanvre /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Botrytis cinerea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246" w:rsidRPr="008656D0" w:rsidP="007A7246" w14:paraId="144E7494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0DB1A8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4F18EF14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5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A09E98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94FBF6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036E751D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Vesce de Pannonie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F8F90E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1B6F70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32FFD8B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31E9F3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8CE7957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14:paraId="7411C436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Lin /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Botrytis cinerea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246" w:rsidRPr="008656D0" w:rsidP="007A7246" w14:paraId="68A14200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D6DF9E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63F621C1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A98BC25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20767DC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CC521A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Vesce velue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1A9BB85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578BB6D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25F2CBB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E7E3BB7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BC5CE91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14:paraId="6E9290E0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Lin /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Altenaria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linicola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246" w:rsidRPr="008656D0" w:rsidP="007A7246" w14:paraId="07CCD97D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8C04A7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14986BB5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78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479D77B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A7246" w:rsidRPr="008656D0" w:rsidP="007A7246" w14:paraId="014C78E2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Protéagineux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DC6187E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Féverole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3A681E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5D3328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246E95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572AF8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BC5CB9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246" w14:paraId="4E1FC34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Lin /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Ascochyta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linicola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= Phoma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exigua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246" w:rsidRPr="008656D0" w:rsidP="007A7246" w14:paraId="33947FAC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2F2B86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649300A4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3668CC02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D67269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941569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Lupin blanc</w:t>
            </w:r>
            <w:r w:rsidRPr="008656D0">
              <w:rPr>
                <w:rFonts w:ascii="Calibri" w:hAnsi="Calibri"/>
                <w:sz w:val="20"/>
                <w:szCs w:val="20"/>
              </w:rPr>
              <w:br/>
              <w:t>(+ amertume)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AA3949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087D4A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5F69B5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0B1E55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3B841B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246" w14:paraId="1EBD5CF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Lin /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Colletotrichum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lini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246" w:rsidRPr="008656D0" w:rsidP="007A7246" w14:paraId="61A49A57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2C1EC4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3790E930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68C7609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05991BA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DC77E9B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Lupin jaune</w:t>
            </w:r>
            <w:r w:rsidRPr="008656D0">
              <w:rPr>
                <w:rFonts w:ascii="Calibri" w:hAnsi="Calibri"/>
                <w:sz w:val="20"/>
                <w:szCs w:val="20"/>
              </w:rPr>
              <w:br/>
              <w:t>(+ amertume)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950FA71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42A49DB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044299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1FC35BD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3A649C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246" w14:paraId="6D6876D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Lin /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spp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246" w:rsidRPr="008656D0" w:rsidP="007A7246" w14:paraId="5BA4B887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947EE6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2297007D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78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D4EAA22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DE1B011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362C7496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 xml:space="preserve">Lupin à feuilles étroites </w:t>
            </w:r>
            <w:r w:rsidRPr="008656D0">
              <w:rPr>
                <w:rFonts w:ascii="Calibri" w:hAnsi="Calibri"/>
                <w:sz w:val="20"/>
                <w:szCs w:val="20"/>
              </w:rPr>
              <w:br/>
              <w:t>(+ amertume)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281745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B59CD68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F29DC6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3F96283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7145288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7246" w14:paraId="0530EDA9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Soja / Complexe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Phomopsis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spp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. = </w:t>
            </w:r>
            <w:r w:rsidRPr="008656D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Diaporthe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spp</w:t>
            </w: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246" w:rsidRPr="008656D0" w:rsidP="007A7246" w14:paraId="411A106F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FF55A5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6B56159B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5FA8930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476DBEBE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583B63B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Pois fourrager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796DB534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0CD758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5230D7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CC8826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33E4A4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7B488D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3F2946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C33D3E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5AA74DFF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6087D01F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54815FE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9809E38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Pois protéagineux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6642A83A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263CA9C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0497EE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1E95137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818AFF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624A3D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06AEB05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6B00B1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528D4800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5F681038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7A7246" w:rsidRPr="008656D0" w:rsidP="007A7246" w14:paraId="3643135B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Soja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464A49D3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Soja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246" w:rsidRPr="008656D0" w:rsidP="007A7246" w14:paraId="2AFEED3C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10DFD88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681D88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E5CA30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2E8659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588D53E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0D891D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F60E06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27286535" w14:textId="77777777" w:rsidTr="00354CA7">
        <w:tblPrEx>
          <w:tblW w:w="1098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246" w:rsidRPr="008656D0" w:rsidP="007A7246" w14:paraId="11100284" w14:textId="777777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7A7246" w:rsidRPr="008656D0" w:rsidP="007A7246" w14:paraId="2E3D459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56D0">
              <w:rPr>
                <w:rFonts w:ascii="Calibri" w:hAnsi="Calibri"/>
                <w:color w:val="000000"/>
                <w:sz w:val="20"/>
                <w:szCs w:val="20"/>
              </w:rPr>
              <w:t>Tournesol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7FA472B2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Tournesol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2D10E9F" w14:textId="77777777">
            <w:pPr>
              <w:rPr>
                <w:rFonts w:ascii="Calibri" w:hAnsi="Calibri"/>
                <w:sz w:val="20"/>
                <w:szCs w:val="20"/>
              </w:rPr>
            </w:pPr>
            <w:r w:rsidRPr="008656D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246" w:rsidRPr="008656D0" w:rsidP="007A7246" w14:paraId="092AE2A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4D44C71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296118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22B118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94D403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63A455D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46" w:rsidRPr="008656D0" w:rsidP="007A7246" w14:paraId="327E023B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A7246" w14:paraId="08BC39B7" w14:textId="336E0D92">
      <w:pPr>
        <w:rPr>
          <w:rFonts w:asciiTheme="minorHAnsi" w:hAnsiTheme="minorHAnsi"/>
          <w:b/>
          <w:sz w:val="28"/>
        </w:rPr>
      </w:pPr>
      <w:r w:rsidRPr="00253752">
        <w:rPr>
          <w:rFonts w:asciiTheme="minorHAnsi" w:hAnsiTheme="minorHAnsi"/>
          <w:sz w:val="20"/>
        </w:rPr>
        <w:t xml:space="preserve"> Certaines espèces ne font pas l’objet de dénombrement</w:t>
      </w:r>
      <w:r>
        <w:rPr>
          <w:rFonts w:asciiTheme="minorHAnsi" w:hAnsiTheme="minorHAnsi"/>
          <w:sz w:val="20"/>
        </w:rPr>
        <w:t>.</w:t>
      </w:r>
      <w:r w:rsidRPr="0025375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L</w:t>
      </w:r>
      <w:r w:rsidRPr="00253752">
        <w:rPr>
          <w:rFonts w:asciiTheme="minorHAnsi" w:hAnsiTheme="minorHAnsi"/>
          <w:sz w:val="20"/>
        </w:rPr>
        <w:t>e lupin inclut le test d’amertume.</w:t>
      </w:r>
      <w:r w:rsidRPr="007C4DCC">
        <w:rPr>
          <w:rFonts w:asciiTheme="minorHAnsi" w:hAnsiTheme="minorHAnsi"/>
          <w:b/>
          <w:sz w:val="40"/>
          <w:szCs w:val="32"/>
        </w:rPr>
        <w:tab/>
      </w:r>
      <w:bookmarkStart w:id="0" w:name="_GoBack"/>
      <w:bookmarkEnd w:id="0"/>
      <w:r>
        <w:rPr>
          <w:rFonts w:asciiTheme="minorHAnsi" w:hAnsiTheme="minorHAnsi"/>
          <w:b/>
          <w:sz w:val="28"/>
        </w:rPr>
        <w:br w:type="page"/>
      </w:r>
    </w:p>
    <w:p w:rsidR="007A7246" w14:paraId="3DC622B0" w14:textId="2129CA33">
      <w:pPr>
        <w:rPr>
          <w:rFonts w:asciiTheme="minorHAnsi" w:hAnsiTheme="minorHAnsi"/>
          <w:b/>
        </w:rPr>
      </w:pPr>
    </w:p>
    <w:p w:rsidR="00123DCE" w:rsidRPr="00123DCE" w14:paraId="5B3EC71D" w14:textId="54DBFDFE">
      <w:pPr>
        <w:rPr>
          <w:rFonts w:ascii="Sansation" w:hAnsi="Sansation"/>
          <w:b/>
        </w:rPr>
      </w:pPr>
      <w:r w:rsidRPr="00123DCE">
        <w:rPr>
          <w:rFonts w:ascii="Sansation" w:hAnsi="Sansation"/>
          <w:b/>
        </w:rPr>
        <w:t>Ajouter à partir d’ici toutes les pièces demandées</w:t>
      </w:r>
    </w:p>
    <w:p w:rsidR="00123DCE" w14:paraId="16ABE938" w14:textId="77777777">
      <w:pPr>
        <w:rPr>
          <w:rFonts w:asciiTheme="minorHAnsi" w:hAnsiTheme="minorHAnsi"/>
          <w:b/>
        </w:rPr>
      </w:pPr>
    </w:p>
    <w:sectPr w:rsidSect="007A7246">
      <w:headerReference w:type="default" r:id="rId9"/>
      <w:type w:val="continuous"/>
      <w:pgSz w:w="11906" w:h="16838"/>
      <w:pgMar w:top="851" w:right="851" w:bottom="851" w:left="85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F79" w:rsidRPr="00C1523C" w:rsidP="006C4F79" w14:paraId="6B6451A0" w14:textId="77777777">
    <w:pPr>
      <w:pStyle w:val="Header"/>
      <w:jc w:val="center"/>
      <w:rPr>
        <w:rStyle w:val="txtbalise1"/>
        <w:rFonts w:ascii="Sansation" w:hAnsi="Sansation" w:cstheme="minorHAnsi"/>
        <w:i/>
        <w:sz w:val="18"/>
        <w:szCs w:val="18"/>
      </w:rPr>
    </w:pPr>
    <w:r w:rsidRPr="00C1523C">
      <w:rPr>
        <w:rStyle w:val="txtbalise1"/>
        <w:rFonts w:ascii="Sansation" w:hAnsi="Sansation" w:cstheme="minorHAnsi"/>
        <w:sz w:val="18"/>
        <w:szCs w:val="18"/>
      </w:rPr>
      <w:t>© GEVES – Tous droits réservés – Mai 2020</w:t>
    </w:r>
    <w:r w:rsidRPr="00C1523C">
      <w:rPr>
        <w:rStyle w:val="txtbalise1"/>
        <w:rFonts w:ascii="Sansation" w:hAnsi="Sansation" w:cstheme="minorHAnsi"/>
        <w:sz w:val="18"/>
        <w:szCs w:val="18"/>
      </w:rPr>
      <w:tab/>
    </w:r>
    <w:r w:rsidRPr="00C1523C">
      <w:rPr>
        <w:rStyle w:val="txtbalise1"/>
        <w:rFonts w:ascii="Sansation" w:hAnsi="Sansation" w:cstheme="minorHAnsi"/>
        <w:sz w:val="18"/>
        <w:szCs w:val="18"/>
      </w:rPr>
      <w:tab/>
    </w:r>
    <w:r w:rsidRPr="00C1523C">
      <w:rPr>
        <w:rStyle w:val="txtbalise1"/>
        <w:rFonts w:ascii="Sansation" w:hAnsi="Sansation" w:cstheme="minorHAnsi"/>
        <w:i/>
        <w:sz w:val="18"/>
        <w:szCs w:val="18"/>
      </w:rPr>
      <w:t>RLAB/AL/E/011</w:t>
    </w:r>
    <w:r w:rsidRPr="00C1523C">
      <w:rPr>
        <w:rStyle w:val="txtbalise1"/>
        <w:rFonts w:ascii="Sansation" w:hAnsi="Sansation" w:cstheme="minorHAnsi"/>
        <w:i/>
        <w:sz w:val="18"/>
        <w:szCs w:val="18"/>
      </w:rPr>
      <w:t xml:space="preserve"> v</w:t>
    </w:r>
    <w:r w:rsidRPr="00C1523C">
      <w:rPr>
        <w:rStyle w:val="txtbalise1"/>
        <w:rFonts w:ascii="Sansation" w:hAnsi="Sansation" w:cstheme="minorHAnsi"/>
        <w:i/>
        <w:sz w:val="18"/>
        <w:szCs w:val="18"/>
      </w:rPr>
      <w:t>1</w:t>
    </w:r>
  </w:p>
  <w:p w:rsidR="006C4F79" w:rsidRPr="00C1523C" w:rsidP="006C4F79" w14:paraId="029C46D0" w14:textId="77777777">
    <w:pPr>
      <w:pStyle w:val="Header"/>
      <w:jc w:val="center"/>
      <w:rPr>
        <w:rFonts w:ascii="Sansation" w:hAnsi="Sansation" w:cstheme="minorHAnsi"/>
        <w:i/>
        <w:sz w:val="18"/>
        <w:szCs w:val="18"/>
      </w:rPr>
    </w:pPr>
    <w:r w:rsidRPr="00C1523C">
      <w:rPr>
        <w:rFonts w:ascii="Sansation" w:hAnsi="Sansation"/>
        <w:sz w:val="18"/>
        <w:szCs w:val="18"/>
      </w:rPr>
      <w:t>Document confidentiel – Diffusion limitée</w:t>
    </w:r>
    <w:r w:rsidRPr="00C1523C">
      <w:rPr>
        <w:rFonts w:ascii="Sansation" w:hAnsi="Sansation"/>
        <w:sz w:val="18"/>
        <w:szCs w:val="18"/>
      </w:rPr>
      <w:tab/>
    </w:r>
    <w:r w:rsidRPr="00C1523C">
      <w:rPr>
        <w:rFonts w:ascii="Sansation" w:hAnsi="Sansation"/>
        <w:sz w:val="18"/>
        <w:szCs w:val="18"/>
      </w:rPr>
      <w:tab/>
    </w:r>
    <w:r w:rsidRPr="00C1523C">
      <w:rPr>
        <w:rFonts w:ascii="Sansation" w:hAnsi="Sansation" w:cstheme="minorHAnsi"/>
        <w:sz w:val="20"/>
        <w:szCs w:val="20"/>
      </w:rPr>
      <w:fldChar w:fldCharType="begin"/>
    </w:r>
    <w:r w:rsidRPr="00C1523C">
      <w:rPr>
        <w:rFonts w:ascii="Sansation" w:hAnsi="Sansation" w:cstheme="minorHAnsi"/>
        <w:sz w:val="20"/>
        <w:szCs w:val="20"/>
      </w:rPr>
      <w:instrText>PAGE</w:instrText>
    </w:r>
    <w:r w:rsidRPr="00C1523C">
      <w:rPr>
        <w:rFonts w:ascii="Sansation" w:hAnsi="Sansation" w:cstheme="minorHAnsi"/>
        <w:sz w:val="20"/>
        <w:szCs w:val="20"/>
      </w:rPr>
      <w:fldChar w:fldCharType="separate"/>
    </w:r>
    <w:r>
      <w:rPr>
        <w:rFonts w:ascii="Sansation" w:hAnsi="Sansation" w:cstheme="minorHAnsi"/>
        <w:sz w:val="20"/>
        <w:szCs w:val="20"/>
      </w:rPr>
      <w:t>2</w:t>
    </w:r>
    <w:r w:rsidRPr="00C1523C">
      <w:rPr>
        <w:rFonts w:ascii="Sansation" w:hAnsi="Sansation" w:cstheme="minorHAnsi"/>
        <w:sz w:val="20"/>
        <w:szCs w:val="20"/>
      </w:rPr>
      <w:fldChar w:fldCharType="end"/>
    </w:r>
    <w:r w:rsidRPr="00C1523C">
      <w:rPr>
        <w:rFonts w:ascii="Sansation" w:hAnsi="Sansation" w:cstheme="minorHAnsi"/>
        <w:sz w:val="20"/>
        <w:szCs w:val="20"/>
      </w:rPr>
      <w:t xml:space="preserve"> / </w:t>
    </w:r>
    <w:r w:rsidRPr="00C1523C">
      <w:rPr>
        <w:rFonts w:ascii="Sansation" w:hAnsi="Sansation" w:cstheme="minorHAnsi"/>
        <w:sz w:val="20"/>
        <w:szCs w:val="20"/>
      </w:rPr>
      <w:fldChar w:fldCharType="begin"/>
    </w:r>
    <w:r w:rsidRPr="00C1523C">
      <w:rPr>
        <w:rFonts w:ascii="Sansation" w:hAnsi="Sansation" w:cstheme="minorHAnsi"/>
        <w:sz w:val="20"/>
        <w:szCs w:val="20"/>
      </w:rPr>
      <w:instrText>NUMPAGES</w:instrText>
    </w:r>
    <w:r w:rsidRPr="00C1523C">
      <w:rPr>
        <w:rFonts w:ascii="Sansation" w:hAnsi="Sansation" w:cstheme="minorHAnsi"/>
        <w:sz w:val="20"/>
        <w:szCs w:val="20"/>
      </w:rPr>
      <w:fldChar w:fldCharType="separate"/>
    </w:r>
    <w:r>
      <w:rPr>
        <w:rFonts w:ascii="Sansation" w:hAnsi="Sansation" w:cstheme="minorHAnsi"/>
        <w:sz w:val="20"/>
        <w:szCs w:val="20"/>
      </w:rPr>
      <w:t>5</w:t>
    </w:r>
    <w:r w:rsidRPr="00C1523C">
      <w:rPr>
        <w:rFonts w:ascii="Sansation" w:hAnsi="Sansation" w:cstheme="minorHAnsi"/>
        <w:sz w:val="20"/>
        <w:szCs w:val="20"/>
      </w:rPr>
      <w:fldChar w:fldCharType="end"/>
    </w:r>
  </w:p>
  <w:p w:rsidR="001D190B" w:rsidRPr="006C4F79" w:rsidP="006C4F79" w14:paraId="008FBE7D" w14:textId="6E2920A1">
    <w:pPr>
      <w:jc w:val="center"/>
      <w:rPr>
        <w:rFonts w:ascii="Sansation" w:hAnsi="Sansation"/>
        <w:sz w:val="16"/>
        <w:szCs w:val="18"/>
      </w:rPr>
    </w:pPr>
    <w:r w:rsidRPr="00C1523C">
      <w:rPr>
        <w:rFonts w:ascii="Sansation" w:hAnsi="Sansation"/>
        <w:sz w:val="16"/>
        <w:szCs w:val="18"/>
      </w:rPr>
      <w:t>GEVES - Station Nationale d'Essais de Semences - 25 rue Georges Morel – CS. 90 024 - 49071 Beaucouzé Cedex – France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90B" w14:paraId="44FB26D9" w14:textId="77777777">
    <w:pPr>
      <w:pStyle w:val="Header"/>
    </w:pPr>
  </w:p>
  <w:p w:rsidR="001D190B" w14:paraId="720E2759" w14:textId="77777777">
    <w:pPr>
      <w:pStyle w:val="Header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MediumShading1Accent3"/>
      <w:tblW w:w="10420" w:type="dxa"/>
      <w:jc w:val="center"/>
      <w:tblLook w:val="04A0"/>
    </w:tblPr>
    <w:tblGrid>
      <w:gridCol w:w="3055"/>
      <w:gridCol w:w="2455"/>
      <w:gridCol w:w="2455"/>
      <w:gridCol w:w="2455"/>
    </w:tblGrid>
    <w:tr w14:paraId="552721D3" w14:textId="77777777" w:rsidTr="00504492">
      <w:tblPrEx>
        <w:tblW w:w="10420" w:type="dxa"/>
        <w:jc w:val="center"/>
        <w:tblLook w:val="04A0"/>
      </w:tblPrEx>
      <w:trPr>
        <w:jc w:val="center"/>
      </w:trPr>
      <w:tc>
        <w:tcPr>
          <w:tcW w:w="10420" w:type="dxa"/>
          <w:gridSpan w:val="4"/>
        </w:tcPr>
        <w:p w:rsidR="001D190B" w:rsidRPr="006E1F8B" w:rsidP="007A7246" w14:paraId="150AA9F7" w14:textId="77777777">
          <w:pPr>
            <w:pStyle w:val="Header"/>
            <w:jc w:val="center"/>
            <w:rPr>
              <w:rFonts w:ascii="Calibri" w:hAnsi="Calibri"/>
              <w:sz w:val="22"/>
            </w:rPr>
          </w:pPr>
          <w:r>
            <w:rPr>
              <w:rFonts w:ascii="Calibri" w:hAnsi="Calibri"/>
              <w:b w:val="0"/>
              <w:sz w:val="22"/>
            </w:rPr>
            <w:t>DOSSIER D’AUDIT</w:t>
          </w:r>
        </w:p>
      </w:tc>
    </w:tr>
    <w:tr w14:paraId="4104AFD8" w14:textId="77777777" w:rsidTr="00504492">
      <w:tblPrEx>
        <w:tblW w:w="10420" w:type="dxa"/>
        <w:jc w:val="center"/>
        <w:tblLook w:val="04A0"/>
      </w:tblPrEx>
      <w:trPr>
        <w:jc w:val="center"/>
      </w:trPr>
      <w:tc>
        <w:tcPr>
          <w:tcW w:w="3055" w:type="dxa"/>
        </w:tcPr>
        <w:p w:rsidR="001D190B" w:rsidRPr="00B233F6" w:rsidP="007A7246" w14:paraId="5949853A" w14:textId="77777777">
          <w:pPr>
            <w:pStyle w:val="Header"/>
            <w:rPr>
              <w:rFonts w:ascii="Calibri" w:hAnsi="Calibri"/>
              <w:color w:val="76923C" w:themeColor="accent3" w:themeShade="BF"/>
              <w:sz w:val="22"/>
            </w:rPr>
          </w:pPr>
          <w:r w:rsidRPr="00B233F6">
            <w:rPr>
              <w:rFonts w:ascii="Calibri" w:hAnsi="Calibri"/>
              <w:color w:val="76923C" w:themeColor="accent3" w:themeShade="BF"/>
              <w:sz w:val="22"/>
            </w:rPr>
            <w:t>Nom du laboratoire :</w:t>
          </w:r>
        </w:p>
      </w:tc>
      <w:tc>
        <w:tcPr>
          <w:tcW w:w="7365" w:type="dxa"/>
          <w:gridSpan w:val="3"/>
        </w:tcPr>
        <w:p w:rsidR="001D190B" w:rsidRPr="00B233F6" w:rsidP="007A7246" w14:paraId="7488D949" w14:textId="77777777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</w:p>
      </w:tc>
    </w:tr>
    <w:tr w14:paraId="3B4237BF" w14:textId="77777777" w:rsidTr="00504492">
      <w:tblPrEx>
        <w:tblW w:w="10420" w:type="dxa"/>
        <w:jc w:val="center"/>
        <w:tblLook w:val="04A0"/>
      </w:tblPrEx>
      <w:trPr>
        <w:jc w:val="center"/>
      </w:trPr>
      <w:tc>
        <w:tcPr>
          <w:tcW w:w="3055" w:type="dxa"/>
        </w:tcPr>
        <w:p w:rsidR="001D190B" w:rsidRPr="00B233F6" w:rsidP="007A7246" w14:paraId="6BDAC1B7" w14:textId="77777777">
          <w:pPr>
            <w:pStyle w:val="Header"/>
            <w:rPr>
              <w:rFonts w:ascii="Calibri" w:hAnsi="Calibri"/>
              <w:color w:val="76923C" w:themeColor="accent3" w:themeShade="BF"/>
              <w:sz w:val="22"/>
            </w:rPr>
          </w:pPr>
          <w:r w:rsidRPr="00B233F6">
            <w:rPr>
              <w:rFonts w:ascii="Calibri" w:hAnsi="Calibri"/>
              <w:color w:val="76923C" w:themeColor="accent3" w:themeShade="BF"/>
              <w:sz w:val="22"/>
            </w:rPr>
            <w:t>Nom de l’Analyste en chef :</w:t>
          </w:r>
        </w:p>
      </w:tc>
      <w:tc>
        <w:tcPr>
          <w:tcW w:w="2455" w:type="dxa"/>
        </w:tcPr>
        <w:p w:rsidR="001D190B" w:rsidRPr="00B233F6" w:rsidP="007A7246" w14:paraId="424677ED" w14:textId="77777777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</w:p>
      </w:tc>
      <w:tc>
        <w:tcPr>
          <w:tcW w:w="2455" w:type="dxa"/>
        </w:tcPr>
        <w:p w:rsidR="001D190B" w:rsidRPr="00B233F6" w:rsidP="007A7246" w14:paraId="24738F0C" w14:textId="0182B8F4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  <w:r w:rsidRPr="00B233F6">
            <w:rPr>
              <w:rFonts w:ascii="Calibri" w:hAnsi="Calibri"/>
              <w:b/>
              <w:color w:val="76923C" w:themeColor="accent3" w:themeShade="BF"/>
              <w:sz w:val="22"/>
            </w:rPr>
            <w:t>Date</w:t>
          </w:r>
          <w:r>
            <w:rPr>
              <w:rFonts w:ascii="Calibri" w:hAnsi="Calibri"/>
              <w:b/>
              <w:color w:val="76923C" w:themeColor="accent3" w:themeShade="BF"/>
              <w:sz w:val="22"/>
            </w:rPr>
            <w:t xml:space="preserve"> de l’audit</w:t>
          </w:r>
          <w:r w:rsidRPr="00B233F6">
            <w:rPr>
              <w:rFonts w:ascii="Calibri" w:hAnsi="Calibri"/>
              <w:b/>
              <w:color w:val="76923C" w:themeColor="accent3" w:themeShade="BF"/>
              <w:sz w:val="22"/>
            </w:rPr>
            <w:t> :</w:t>
          </w:r>
          <w:r>
            <w:rPr>
              <w:rFonts w:ascii="Calibri" w:hAnsi="Calibri"/>
              <w:b/>
              <w:color w:val="76923C" w:themeColor="accent3" w:themeShade="BF"/>
              <w:sz w:val="22"/>
            </w:rPr>
            <w:t xml:space="preserve"> </w:t>
          </w:r>
        </w:p>
      </w:tc>
      <w:tc>
        <w:tcPr>
          <w:tcW w:w="2455" w:type="dxa"/>
        </w:tcPr>
        <w:p w:rsidR="001D190B" w:rsidRPr="00B233F6" w:rsidP="007A7246" w14:paraId="004391EF" w14:textId="65EDA74D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  <w:sdt>
            <w:sdtPr>
              <w:rPr>
                <w:rFonts w:ascii="Calibri" w:hAnsi="Calibri"/>
                <w:b/>
                <w:color w:val="76923C" w:themeColor="accent3" w:themeShade="BF"/>
                <w:sz w:val="22"/>
              </w:rPr>
              <w:id w:val="2039241049"/>
              <w:placeholder>
                <w:docPart w:val="397DA2F0CDDA438DB5FA073726B0913C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Pr="00354CA7">
                <w:rPr>
                  <w:rStyle w:val="PlaceholderText"/>
                  <w:rFonts w:ascii="Sansation" w:hAnsi="Sansation"/>
                  <w:sz w:val="20"/>
                  <w:szCs w:val="20"/>
                </w:rPr>
                <w:t>Cliquez ou appuyez ici pour entrer une date.</w:t>
              </w:r>
            </w:sdtContent>
          </w:sdt>
        </w:p>
      </w:tc>
    </w:tr>
  </w:tbl>
  <w:p w:rsidR="001D190B" w:rsidP="007A7246" w14:paraId="76615D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610A3"/>
    <w:multiLevelType w:val="hybridMultilevel"/>
    <w:tmpl w:val="154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8487C"/>
    <w:multiLevelType w:val="hybridMultilevel"/>
    <w:tmpl w:val="232EF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3550"/>
    <w:multiLevelType w:val="singleLevel"/>
    <w:tmpl w:val="A81E0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1078"/>
    <w:multiLevelType w:val="hybridMultilevel"/>
    <w:tmpl w:val="E598AF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D5F70"/>
    <w:multiLevelType w:val="hybridMultilevel"/>
    <w:tmpl w:val="202C9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E7DD7"/>
    <w:multiLevelType w:val="hybridMultilevel"/>
    <w:tmpl w:val="AAAC2E84"/>
    <w:lvl w:ilvl="0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4E5F3F"/>
    <w:multiLevelType w:val="multilevel"/>
    <w:tmpl w:val="7D9E73B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3A72D4E"/>
    <w:multiLevelType w:val="hybridMultilevel"/>
    <w:tmpl w:val="E28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C25D7"/>
    <w:multiLevelType w:val="hybridMultilevel"/>
    <w:tmpl w:val="D6B0948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C0709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2BE1184"/>
    <w:multiLevelType w:val="hybridMultilevel"/>
    <w:tmpl w:val="60CE3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51B0"/>
    <w:multiLevelType w:val="hybridMultilevel"/>
    <w:tmpl w:val="3274E8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70088A"/>
    <w:multiLevelType w:val="hybridMultilevel"/>
    <w:tmpl w:val="28EC4CE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836E8"/>
    <w:multiLevelType w:val="hybridMultilevel"/>
    <w:tmpl w:val="BDDAD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A3939"/>
    <w:multiLevelType w:val="hybridMultilevel"/>
    <w:tmpl w:val="0134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55083"/>
    <w:multiLevelType w:val="hybridMultilevel"/>
    <w:tmpl w:val="D6E227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155A"/>
    <w:multiLevelType w:val="hybridMultilevel"/>
    <w:tmpl w:val="AB347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70173"/>
    <w:multiLevelType w:val="hybridMultilevel"/>
    <w:tmpl w:val="9C38A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93249"/>
    <w:multiLevelType w:val="hybridMultilevel"/>
    <w:tmpl w:val="C1EE4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E1881"/>
    <w:multiLevelType w:val="singleLevel"/>
    <w:tmpl w:val="7602910E"/>
    <w:lvl w:ilvl="0">
      <w:start w:val="16"/>
      <w:numFmt w:val="bullet"/>
      <w:lvlText w:val="-"/>
      <w:lvlJc w:val="left"/>
      <w:pPr>
        <w:tabs>
          <w:tab w:val="num" w:pos="360"/>
        </w:tabs>
        <w:ind w:left="357" w:hanging="357"/>
      </w:pPr>
    </w:lvl>
  </w:abstractNum>
  <w:abstractNum w:abstractNumId="20">
    <w:nsid w:val="74790AD2"/>
    <w:multiLevelType w:val="hybridMultilevel"/>
    <w:tmpl w:val="5E8C89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7"/>
  </w:num>
  <w:num w:numId="12">
    <w:abstractNumId w:val="3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20"/>
  </w:num>
  <w:num w:numId="18">
    <w:abstractNumId w:val="18"/>
  </w:num>
  <w:num w:numId="19">
    <w:abstractNumId w:val="5"/>
  </w:num>
  <w:num w:numId="20">
    <w:abstractNumId w:val="8"/>
  </w:num>
  <w:num w:numId="21">
    <w:abstractNumId w:val="9"/>
  </w:num>
  <w:num w:numId="22">
    <w:abstractNumId w:val="15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36"/>
    <w:rsid w:val="00045942"/>
    <w:rsid w:val="00111B99"/>
    <w:rsid w:val="00123DCE"/>
    <w:rsid w:val="00137CAC"/>
    <w:rsid w:val="001653C5"/>
    <w:rsid w:val="00173ADA"/>
    <w:rsid w:val="001954CC"/>
    <w:rsid w:val="001A0E71"/>
    <w:rsid w:val="001C0F73"/>
    <w:rsid w:val="001C4EDC"/>
    <w:rsid w:val="001D190B"/>
    <w:rsid w:val="00206EE7"/>
    <w:rsid w:val="00211E12"/>
    <w:rsid w:val="00223EB4"/>
    <w:rsid w:val="00253752"/>
    <w:rsid w:val="002A1178"/>
    <w:rsid w:val="002C4B5A"/>
    <w:rsid w:val="002D58D8"/>
    <w:rsid w:val="002F7EA4"/>
    <w:rsid w:val="0030115C"/>
    <w:rsid w:val="0031161E"/>
    <w:rsid w:val="003537AF"/>
    <w:rsid w:val="00354CA7"/>
    <w:rsid w:val="00375F99"/>
    <w:rsid w:val="003D2B08"/>
    <w:rsid w:val="00455E1C"/>
    <w:rsid w:val="00462F5E"/>
    <w:rsid w:val="00504492"/>
    <w:rsid w:val="00504DB4"/>
    <w:rsid w:val="005065D7"/>
    <w:rsid w:val="005A1290"/>
    <w:rsid w:val="005E53B5"/>
    <w:rsid w:val="00645E72"/>
    <w:rsid w:val="006607A6"/>
    <w:rsid w:val="006C4F79"/>
    <w:rsid w:val="006D0B8D"/>
    <w:rsid w:val="006E1F8B"/>
    <w:rsid w:val="006E6D9E"/>
    <w:rsid w:val="0072471A"/>
    <w:rsid w:val="00726663"/>
    <w:rsid w:val="00731CFA"/>
    <w:rsid w:val="007A7246"/>
    <w:rsid w:val="007B2436"/>
    <w:rsid w:val="007C4DCC"/>
    <w:rsid w:val="007E0741"/>
    <w:rsid w:val="007F1C14"/>
    <w:rsid w:val="00800C53"/>
    <w:rsid w:val="0080228D"/>
    <w:rsid w:val="008656D0"/>
    <w:rsid w:val="008A0F36"/>
    <w:rsid w:val="00927B8B"/>
    <w:rsid w:val="00944F83"/>
    <w:rsid w:val="009854CF"/>
    <w:rsid w:val="00986812"/>
    <w:rsid w:val="00A12200"/>
    <w:rsid w:val="00A27C1D"/>
    <w:rsid w:val="00A402EA"/>
    <w:rsid w:val="00AD5E35"/>
    <w:rsid w:val="00B16134"/>
    <w:rsid w:val="00B178A2"/>
    <w:rsid w:val="00B233F6"/>
    <w:rsid w:val="00B818BE"/>
    <w:rsid w:val="00C037E2"/>
    <w:rsid w:val="00C1523C"/>
    <w:rsid w:val="00C36CF6"/>
    <w:rsid w:val="00C44845"/>
    <w:rsid w:val="00C652C4"/>
    <w:rsid w:val="00C66A10"/>
    <w:rsid w:val="00C9102E"/>
    <w:rsid w:val="00DD48D1"/>
    <w:rsid w:val="00DF6F8B"/>
    <w:rsid w:val="00E33DBB"/>
    <w:rsid w:val="00E64D17"/>
    <w:rsid w:val="00E73862"/>
    <w:rsid w:val="00E74E55"/>
    <w:rsid w:val="00E75E73"/>
    <w:rsid w:val="00F07225"/>
    <w:rsid w:val="00F11FEC"/>
    <w:rsid w:val="00F46FEB"/>
    <w:rsid w:val="00F81B4C"/>
    <w:rsid w:val="00F93494"/>
    <w:rsid w:val="00FD78D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B20CBA0-7232-4660-8414-5F5C24F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7E"/>
    <w:rPr>
      <w:sz w:val="24"/>
      <w:szCs w:val="24"/>
    </w:rPr>
  </w:style>
  <w:style w:type="paragraph" w:styleId="Heading1">
    <w:name w:val="heading 1"/>
    <w:basedOn w:val="Normal"/>
    <w:next w:val="Normal"/>
    <w:link w:val="Titre1Car"/>
    <w:qFormat/>
    <w:rsid w:val="00F727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Titre6Car"/>
    <w:qFormat/>
    <w:rsid w:val="00F727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Titre9Car"/>
    <w:qFormat/>
    <w:rsid w:val="00F727DE"/>
    <w:pPr>
      <w:keepNext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rsid w:val="00435C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35CC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3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2055"/>
  </w:style>
  <w:style w:type="character" w:customStyle="1" w:styleId="Titre9Car">
    <w:name w:val="Titre 9 Car"/>
    <w:basedOn w:val="DefaultParagraphFont"/>
    <w:link w:val="Heading9"/>
    <w:rsid w:val="00F727DE"/>
    <w:rPr>
      <w:sz w:val="28"/>
    </w:rPr>
  </w:style>
  <w:style w:type="paragraph" w:styleId="BodyText">
    <w:name w:val="Body Text"/>
    <w:basedOn w:val="Normal"/>
    <w:link w:val="CorpsdetexteCar"/>
    <w:rsid w:val="00F727DE"/>
    <w:pPr>
      <w:jc w:val="center"/>
    </w:pPr>
    <w:rPr>
      <w:rFonts w:ascii="Helvetica" w:hAnsi="Helvetica"/>
      <w:b/>
      <w:color w:val="008000"/>
      <w:sz w:val="72"/>
      <w:szCs w:val="20"/>
    </w:rPr>
  </w:style>
  <w:style w:type="character" w:customStyle="1" w:styleId="CorpsdetexteCar">
    <w:name w:val="Corps de texte Car"/>
    <w:basedOn w:val="DefaultParagraphFont"/>
    <w:link w:val="BodyText"/>
    <w:rsid w:val="00F727DE"/>
    <w:rPr>
      <w:rFonts w:ascii="Helvetica" w:hAnsi="Helvetica"/>
      <w:b/>
      <w:color w:val="008000"/>
      <w:sz w:val="72"/>
    </w:rPr>
  </w:style>
  <w:style w:type="character" w:styleId="Hyperlink">
    <w:name w:val="Hyperlink"/>
    <w:basedOn w:val="DefaultParagraphFont"/>
    <w:rsid w:val="00F727DE"/>
    <w:rPr>
      <w:color w:val="0000FF"/>
      <w:u w:val="single"/>
    </w:rPr>
  </w:style>
  <w:style w:type="paragraph" w:styleId="Title">
    <w:name w:val="Title"/>
    <w:basedOn w:val="Normal"/>
    <w:link w:val="TitreCar"/>
    <w:qFormat/>
    <w:rsid w:val="00F727D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pct15" w:color="auto" w:fill="auto"/>
      <w:ind w:left="1134" w:right="1134"/>
      <w:jc w:val="center"/>
    </w:pPr>
    <w:rPr>
      <w:sz w:val="28"/>
      <w:szCs w:val="20"/>
    </w:rPr>
  </w:style>
  <w:style w:type="character" w:customStyle="1" w:styleId="TitreCar">
    <w:name w:val="Titre Car"/>
    <w:basedOn w:val="DefaultParagraphFont"/>
    <w:link w:val="Title"/>
    <w:rsid w:val="00F727DE"/>
    <w:rPr>
      <w:sz w:val="28"/>
      <w:shd w:val="pct15" w:color="auto" w:fill="auto"/>
    </w:rPr>
  </w:style>
  <w:style w:type="character" w:customStyle="1" w:styleId="Titre6Car">
    <w:name w:val="Titre 6 Car"/>
    <w:basedOn w:val="DefaultParagraphFont"/>
    <w:link w:val="Heading6"/>
    <w:rsid w:val="00F727DE"/>
    <w:rPr>
      <w:b/>
      <w:bCs/>
      <w:sz w:val="22"/>
      <w:szCs w:val="22"/>
    </w:rPr>
  </w:style>
  <w:style w:type="paragraph" w:styleId="FootnoteText">
    <w:name w:val="footnote text"/>
    <w:basedOn w:val="Normal"/>
    <w:link w:val="NotedebasdepageCar"/>
    <w:semiHidden/>
    <w:rsid w:val="00F727DE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semiHidden/>
    <w:rsid w:val="00F727DE"/>
  </w:style>
  <w:style w:type="character" w:styleId="FootnoteReference">
    <w:name w:val="footnote reference"/>
    <w:basedOn w:val="DefaultParagraphFont"/>
    <w:semiHidden/>
    <w:rsid w:val="00F727DE"/>
    <w:rPr>
      <w:vertAlign w:val="superscript"/>
    </w:rPr>
  </w:style>
  <w:style w:type="paragraph" w:styleId="BodyTextIndent">
    <w:name w:val="Body Text Indent"/>
    <w:basedOn w:val="Normal"/>
    <w:link w:val="RetraitcorpsdetexteCar"/>
    <w:rsid w:val="00F727DE"/>
    <w:pPr>
      <w:spacing w:after="120"/>
      <w:ind w:left="283"/>
    </w:pPr>
    <w:rPr>
      <w:szCs w:val="20"/>
    </w:rPr>
  </w:style>
  <w:style w:type="character" w:customStyle="1" w:styleId="RetraitcorpsdetexteCar">
    <w:name w:val="Retrait corps de texte Car"/>
    <w:basedOn w:val="DefaultParagraphFont"/>
    <w:link w:val="BodyTextIndent"/>
    <w:rsid w:val="00F727DE"/>
    <w:rPr>
      <w:sz w:val="24"/>
    </w:rPr>
  </w:style>
  <w:style w:type="character" w:customStyle="1" w:styleId="Titre1Car">
    <w:name w:val="Titre 1 Car"/>
    <w:basedOn w:val="DefaultParagraphFont"/>
    <w:link w:val="Heading1"/>
    <w:rsid w:val="00F727DE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09A"/>
    <w:pPr>
      <w:ind w:left="708"/>
    </w:pPr>
  </w:style>
  <w:style w:type="character" w:customStyle="1" w:styleId="En-tteCar">
    <w:name w:val="En-tête Car"/>
    <w:basedOn w:val="DefaultParagraphFont"/>
    <w:link w:val="Header"/>
    <w:uiPriority w:val="99"/>
    <w:rsid w:val="00FA391F"/>
    <w:rPr>
      <w:sz w:val="24"/>
      <w:szCs w:val="24"/>
    </w:rPr>
  </w:style>
  <w:style w:type="character" w:customStyle="1" w:styleId="txtbalise1">
    <w:name w:val="txtbalise1"/>
    <w:basedOn w:val="DefaultParagraphFont"/>
    <w:rsid w:val="00FA391F"/>
    <w:rPr>
      <w:rFonts w:ascii="Arial" w:hAnsi="Arial" w:cs="Arial" w:hint="default"/>
      <w:color w:val="000035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707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7C2707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7C2707"/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7C2707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7C2707"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C2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7C270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954CC"/>
  </w:style>
  <w:style w:type="character" w:styleId="FollowedHyperlink">
    <w:name w:val="FollowedHyperlink"/>
    <w:basedOn w:val="DefaultParagraphFont"/>
    <w:uiPriority w:val="99"/>
    <w:semiHidden/>
    <w:unhideWhenUsed/>
    <w:rsid w:val="00B16134"/>
    <w:rPr>
      <w:color w:val="800080" w:themeColor="followedHyperlink"/>
      <w:u w:val="single"/>
    </w:rPr>
  </w:style>
  <w:style w:type="table" w:styleId="MediumList2Accent3">
    <w:name w:val="Medium List 2 Accent 3"/>
    <w:basedOn w:val="TableNormal"/>
    <w:uiPriority w:val="66"/>
    <w:rsid w:val="007B24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7B24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Accent3">
    <w:name w:val="Light List Accent 3"/>
    <w:basedOn w:val="TableNormal"/>
    <w:uiPriority w:val="61"/>
    <w:rsid w:val="007B24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Accent3">
    <w:name w:val="Medium Grid 3 Accent 3"/>
    <w:basedOn w:val="TableNormal"/>
    <w:uiPriority w:val="69"/>
    <w:rsid w:val="00B233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Accent3">
    <w:name w:val="Light Shading Accent 3"/>
    <w:basedOn w:val="TableNormal"/>
    <w:uiPriority w:val="60"/>
    <w:rsid w:val="00B233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itreDOCGEVES">
    <w:name w:val="Titre DOC GEVES"/>
    <w:basedOn w:val="Heading6"/>
    <w:link w:val="TitreDOCGEVESCar"/>
    <w:qFormat/>
    <w:rsid w:val="00116153"/>
    <w:pPr>
      <w:spacing w:before="0" w:after="0"/>
      <w:jc w:val="center"/>
    </w:pPr>
    <w:rPr>
      <w:rFonts w:asciiTheme="minorHAnsi" w:hAnsiTheme="minorHAnsi"/>
      <w:sz w:val="40"/>
      <w:szCs w:val="40"/>
    </w:rPr>
  </w:style>
  <w:style w:type="table" w:styleId="ColorfulGridAccent3">
    <w:name w:val="Colorful Grid Accent 3"/>
    <w:basedOn w:val="TableNormal"/>
    <w:uiPriority w:val="73"/>
    <w:rsid w:val="002C4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itreDOCGEVESCar">
    <w:name w:val="Titre DOC GEVES Car"/>
    <w:basedOn w:val="Titre6Car"/>
    <w:link w:val="TitreDOCGEVES"/>
    <w:rsid w:val="00116153"/>
    <w:rPr>
      <w:rFonts w:asciiTheme="minorHAnsi" w:hAnsiTheme="minorHAnsi"/>
      <w:b/>
      <w:bCs/>
      <w:sz w:val="40"/>
      <w:szCs w:val="40"/>
    </w:rPr>
  </w:style>
  <w:style w:type="paragraph" w:customStyle="1" w:styleId="Default">
    <w:name w:val="Default"/>
    <w:rsid w:val="007A7246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A724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F8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audit.semences@geves.fr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QUALNET\IntraqualDocV7\modeles\dot_cartouche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97DA2F0CDDA438DB5FA073726B09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D1562-8F76-42FF-A490-6BA0BC122041}"/>
      </w:docPartPr>
      <w:docPartBody>
        <w:p w:rsidR="00F81B4C" w:rsidP="00F81B4C">
          <w:pPr>
            <w:pStyle w:val="397DA2F0CDDA438DB5FA073726B0913C"/>
          </w:pPr>
          <w:r w:rsidRPr="005065D7">
            <w:rPr>
              <w:rStyle w:val="PlaceholderText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4C"/>
    <w:rsid w:val="001C0F01"/>
    <w:rsid w:val="00362C0F"/>
    <w:rsid w:val="0045553F"/>
    <w:rsid w:val="00AF2576"/>
    <w:rsid w:val="00F81B4C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B4C"/>
    <w:rPr>
      <w:color w:val="808080"/>
    </w:rPr>
  </w:style>
  <w:style w:type="paragraph" w:customStyle="1" w:styleId="397DA2F0CDDA438DB5FA073726B0913C">
    <w:name w:val="397DA2F0CDDA438DB5FA073726B0913C"/>
    <w:rsid w:val="00F81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80ED-944C-4BE6-B822-2763FD91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dot_cartouche.dot</Template>
  <TotalTime>12</TotalTime>
  <Pages>6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arichardjolly</dc:creator>
  <cp:lastModifiedBy>DECOURCELLE Thibaut</cp:lastModifiedBy>
  <cp:revision>8</cp:revision>
  <cp:lastPrinted>2016-10-18T07:27:00Z</cp:lastPrinted>
  <dcterms:created xsi:type="dcterms:W3CDTF">2020-02-11T11:07:00Z</dcterms:created>
  <dcterms:modified xsi:type="dcterms:W3CDTF">2020-05-13T10:07:00Z</dcterms:modified>
</cp:coreProperties>
</file>